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92" w:rsidRDefault="00F26C70">
      <w:r>
        <w:rPr>
          <w:noProof/>
          <w:lang w:val="fr-FR" w:eastAsia="fr-FR" w:bidi="ar-SA"/>
        </w:rPr>
        <w:pict>
          <v:rect id="DOM 1" o:spid="_x0000_s1035" alt="Rectangle vert" style="position:absolute;margin-left:48.75pt;margin-top:12pt;width:117pt;height:780.7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" o:allowincell="f" fillcolor="#d9d9d9" stroked="f">
            <v:fill opacity="43176f"/>
            <w10:wrap anchorx="page" anchory="page"/>
          </v:rect>
        </w:pict>
      </w: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7" type="#_x0000_t202" style="position:absolute;margin-left:73.9pt;margin-top:50.15pt;width:117pt;height:48.85pt;z-index: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P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" filled="f" stroked="f">
            <v:textbox style="mso-next-textbox:#Text Box 7" inset="0,0,0,0">
              <w:txbxContent>
                <w:p w:rsidR="00C42992" w:rsidRDefault="00C42992" w:rsidP="00512DA0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Circonscription </w:t>
                  </w:r>
                </w:p>
                <w:p w:rsidR="00C42992" w:rsidRDefault="00C42992" w:rsidP="00512DA0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>de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Bourg II</w:t>
                  </w:r>
                </w:p>
                <w:p w:rsidR="00C42992" w:rsidRPr="00B866FF" w:rsidRDefault="00955DB2" w:rsidP="00512DA0">
                  <w:pPr>
                    <w:spacing w:line="360" w:lineRule="auto"/>
                    <w:rPr>
                      <w:bCs/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bCs/>
                      <w:i/>
                      <w:sz w:val="18"/>
                      <w:szCs w:val="18"/>
                      <w:lang w:val="fr-FR"/>
                    </w:rPr>
                    <w:t>Année scolaire 2016-2017</w:t>
                  </w:r>
                </w:p>
                <w:p w:rsidR="00C42992" w:rsidRPr="00F954C4" w:rsidRDefault="00C42992" w:rsidP="00512DA0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Zone de texte 29" o:spid="_x0000_s1034" type="#_x0000_t202" style="position:absolute;margin-left:252pt;margin-top:1.9pt;width:290.3pt;height:34.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" stroked="f" strokeweight=".5pt">
            <v:textbox style="mso-next-textbox:#Zone de texte 29">
              <w:txbxContent>
                <w:p w:rsidR="00C42992" w:rsidRPr="006A13D3" w:rsidRDefault="006A13D3" w:rsidP="007F3317">
                  <w:pPr>
                    <w:rPr>
                      <w:sz w:val="22"/>
                      <w:lang w:val="fr-FR"/>
                    </w:rPr>
                  </w:pPr>
                  <w:r w:rsidRPr="006A13D3">
                    <w:rPr>
                      <w:sz w:val="22"/>
                      <w:lang w:val="fr-FR"/>
                    </w:rPr>
                    <w:t>Référence : Projet d’école IA 01 2016-2019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Text Box 8" o:spid="_x0000_s1036" type="#_x0000_t202" style="position:absolute;margin-left:225pt;margin-top:40.5pt;width:324pt;height:54pt;z-index:1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" filled="f" stroked="f" strokecolor="white">
            <v:textbox style="mso-next-textbox:#Text Box 8" inset="0,0,0,0">
              <w:txbxContent>
                <w:p w:rsidR="00C42992" w:rsidRDefault="00955DB2">
                  <w:pPr>
                    <w:pStyle w:val="Masthead"/>
                    <w:rPr>
                      <w:sz w:val="48"/>
                      <w:szCs w:val="48"/>
                      <w:lang w:val="fr-FR"/>
                    </w:rPr>
                  </w:pPr>
                  <w:r>
                    <w:rPr>
                      <w:sz w:val="48"/>
                      <w:szCs w:val="48"/>
                      <w:lang w:val="fr-FR"/>
                    </w:rPr>
                    <w:t>Projet d</w:t>
                  </w:r>
                  <w:r w:rsidR="00C42992">
                    <w:rPr>
                      <w:sz w:val="48"/>
                      <w:szCs w:val="48"/>
                      <w:lang w:val="fr-FR"/>
                    </w:rPr>
                    <w:t>’école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rect id="Rectangle 5" o:spid="_x0000_s1038" style="position:absolute;margin-left:39.9pt;margin-top:27pt;width:538.55pt;height:79.7pt;z-index:1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" strokecolor="#663" strokeweight="2pt">
            <w10:wrap anchorx="page" anchory="page"/>
          </v:rect>
        </w:pict>
      </w:r>
      <w:r>
        <w:rPr>
          <w:noProof/>
          <w:lang w:val="fr-FR" w:eastAsia="fr-FR" w:bidi="ar-SA"/>
        </w:rPr>
        <w:pict>
          <v:rect id="REC 2" o:spid="_x0000_s1039" style="position:absolute;margin-left:38.15pt;margin-top:18pt;width:542.15pt;height:24.05pt;z-index:1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" fillcolor="#e1e1d7" stroked="f" strokecolor="#663" strokeweight="0">
            <v:textbox style="mso-next-textbox:#REC 2">
              <w:txbxContent>
                <w:p w:rsidR="00C42992" w:rsidRPr="00B310BB" w:rsidRDefault="00C42992" w:rsidP="00281F6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MEMENTO</w:t>
                  </w:r>
                </w:p>
              </w:txbxContent>
            </v:textbox>
            <w10:wrap anchorx="page" anchory="page"/>
          </v:rect>
        </w:pict>
      </w:r>
    </w:p>
    <w:p w:rsidR="00C42992" w:rsidRDefault="00C42992"/>
    <w:p w:rsidR="00C42992" w:rsidRDefault="00C42992"/>
    <w:p w:rsidR="00C42992" w:rsidRDefault="00F26C70">
      <w:r>
        <w:rPr>
          <w:noProof/>
          <w:lang w:val="fr-FR" w:eastAsia="fr-FR" w:bidi="ar-SA"/>
        </w:rPr>
        <w:pict>
          <v:shape id="_x0000_s1040" type="#_x0000_t202" style="position:absolute;margin-left:189pt;margin-top:120.75pt;width:379.5pt;height:24.6pt;z-index:2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6W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" filled="f" stroked="f">
            <v:textbox style="mso-next-textbox:#_x0000_s1040" inset="0,0,0,0">
              <w:txbxContent>
                <w:p w:rsidR="00C42992" w:rsidRPr="006A13D3" w:rsidRDefault="00955DB2" w:rsidP="00955DB2">
                  <w:pPr>
                    <w:pStyle w:val="Titre2"/>
                    <w:shd w:val="clear" w:color="auto" w:fill="EFEFEF"/>
                    <w:spacing w:after="150" w:line="360" w:lineRule="atLeast"/>
                    <w:ind w:right="-490"/>
                    <w:rPr>
                      <w:rFonts w:ascii="Arial" w:hAnsi="Arial" w:cs="Arial"/>
                      <w:i w:val="0"/>
                      <w:color w:val="000000"/>
                      <w:sz w:val="22"/>
                      <w:szCs w:val="24"/>
                      <w:lang w:val="fr-FR"/>
                    </w:rPr>
                  </w:pPr>
                  <w:r w:rsidRPr="006A13D3">
                    <w:rPr>
                      <w:rFonts w:ascii="Arial" w:hAnsi="Arial" w:cs="Arial"/>
                      <w:i w:val="0"/>
                      <w:color w:val="000000"/>
                      <w:sz w:val="22"/>
                      <w:szCs w:val="24"/>
                      <w:lang w:val="fr-FR"/>
                    </w:rPr>
                    <w:t>Finalité du projet d’école</w:t>
                  </w:r>
                </w:p>
                <w:p w:rsidR="00955DB2" w:rsidRPr="00955DB2" w:rsidRDefault="00955DB2" w:rsidP="00955DB2">
                  <w:pPr>
                    <w:ind w:right="-490"/>
                    <w:rPr>
                      <w:lang w:val="fr-FR" w:bidi="ar-SA"/>
                    </w:rPr>
                  </w:pPr>
                </w:p>
              </w:txbxContent>
            </v:textbox>
            <w10:wrap anchorx="page" anchory="page"/>
          </v:shape>
        </w:pict>
      </w:r>
    </w:p>
    <w:p w:rsidR="00C42992" w:rsidRDefault="00C42992"/>
    <w:p w:rsidR="003516A9" w:rsidRDefault="005641A3" w:rsidP="00AB2742">
      <w:pPr>
        <w:pStyle w:val="NormalWeb"/>
        <w:rPr>
          <w:noProof/>
        </w:rPr>
      </w:pPr>
      <w:r>
        <w:rPr>
          <w:noProof/>
        </w:rPr>
        <w:pict>
          <v:shape id="_x0000_s1073" type="#_x0000_t202" style="position:absolute;margin-left:152.25pt;margin-top:427.65pt;width:18pt;height:223.3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" fillcolor="#bfbfbf" stroked="f" strokeweight=".5pt">
            <v:textbox style="mso-next-textbox:#_x0000_s1073">
              <w:txbxContent>
                <w:p w:rsidR="008772DD" w:rsidRDefault="008772DD"/>
              </w:txbxContent>
            </v:textbox>
          </v:shape>
        </w:pict>
      </w:r>
      <w:r w:rsidR="00F26C70">
        <w:rPr>
          <w:noProof/>
        </w:rPr>
        <w:pict>
          <v:shape id="_x0000_s1072" type="#_x0000_t202" style="position:absolute;margin-left:177.75pt;margin-top:426.75pt;width:354.75pt;height:22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" fillcolor="#f2f2f2" stroked="f" strokeweight=".5pt">
            <v:textbox style="mso-next-textbox:#_x0000_s1072">
              <w:txbxContent>
                <w:tbl>
                  <w:tblPr>
                    <w:tblW w:w="0" w:type="auto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34"/>
                    <w:gridCol w:w="2753"/>
                    <w:gridCol w:w="1685"/>
                  </w:tblGrid>
                  <w:tr w:rsidR="00934227" w:rsidRPr="00934227" w:rsidTr="00934227">
                    <w:tc>
                      <w:tcPr>
                        <w:tcW w:w="2634" w:type="dxa"/>
                        <w:shd w:val="clear" w:color="auto" w:fill="auto"/>
                      </w:tcPr>
                      <w:p w:rsidR="006A13D3" w:rsidRPr="00934227" w:rsidRDefault="006A13D3" w:rsidP="00934227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1</w:t>
                        </w:r>
                        <w:r w:rsidRPr="00934227">
                          <w:rPr>
                            <w:sz w:val="20"/>
                            <w:szCs w:val="20"/>
                            <w:vertAlign w:val="superscript"/>
                            <w:lang w:val="fr-FR"/>
                          </w:rPr>
                          <w:t>er</w:t>
                        </w: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 xml:space="preserve"> trimestre </w:t>
                        </w:r>
                      </w:p>
                      <w:p w:rsidR="006A13D3" w:rsidRPr="00934227" w:rsidRDefault="006A13D3" w:rsidP="00934227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2016-2017</w:t>
                        </w:r>
                      </w:p>
                    </w:tc>
                    <w:tc>
                      <w:tcPr>
                        <w:tcW w:w="2753" w:type="dxa"/>
                        <w:shd w:val="clear" w:color="auto" w:fill="auto"/>
                      </w:tcPr>
                      <w:p w:rsidR="006A13D3" w:rsidRPr="00934227" w:rsidRDefault="006A13D3" w:rsidP="00934227">
                        <w:pPr>
                          <w:numPr>
                            <w:ilvl w:val="0"/>
                            <w:numId w:val="8"/>
                          </w:numPr>
                          <w:spacing w:before="60" w:after="60"/>
                          <w:ind w:left="235" w:hanging="141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Bilan du projet précédent</w:t>
                        </w:r>
                      </w:p>
                      <w:p w:rsidR="006A13D3" w:rsidRPr="00934227" w:rsidRDefault="006A13D3" w:rsidP="00934227">
                        <w:pPr>
                          <w:numPr>
                            <w:ilvl w:val="0"/>
                            <w:numId w:val="8"/>
                          </w:numPr>
                          <w:spacing w:before="60" w:after="60"/>
                          <w:ind w:left="235" w:hanging="141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Diagnostic</w:t>
                        </w:r>
                      </w:p>
                      <w:p w:rsidR="006A13D3" w:rsidRPr="00934227" w:rsidRDefault="006A13D3" w:rsidP="00934227">
                        <w:pPr>
                          <w:numPr>
                            <w:ilvl w:val="0"/>
                            <w:numId w:val="8"/>
                          </w:numPr>
                          <w:spacing w:before="60" w:after="60"/>
                          <w:ind w:left="235" w:hanging="141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Définition des objectifs</w:t>
                        </w:r>
                      </w:p>
                      <w:p w:rsidR="008772DD" w:rsidRPr="00934227" w:rsidRDefault="008772DD" w:rsidP="00934227">
                        <w:pPr>
                          <w:spacing w:before="60" w:after="60"/>
                          <w:ind w:left="235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685" w:type="dxa"/>
                        <w:shd w:val="clear" w:color="auto" w:fill="auto"/>
                      </w:tcPr>
                      <w:p w:rsidR="006A13D3" w:rsidRPr="00934227" w:rsidRDefault="006A13D3" w:rsidP="00934227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6A13D3" w:rsidRPr="00934227" w:rsidRDefault="006A13D3" w:rsidP="005641A3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 xml:space="preserve">Fiches 0 </w:t>
                        </w:r>
                        <w:r w:rsidR="005641A3">
                          <w:rPr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 xml:space="preserve"> 1 </w:t>
                        </w:r>
                        <w:r w:rsidR="005641A3">
                          <w:rPr>
                            <w:sz w:val="20"/>
                            <w:szCs w:val="20"/>
                            <w:lang w:val="fr-FR"/>
                          </w:rPr>
                          <w:t xml:space="preserve">- </w:t>
                        </w: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2</w:t>
                        </w:r>
                      </w:p>
                    </w:tc>
                  </w:tr>
                  <w:tr w:rsidR="00934227" w:rsidRPr="00934227" w:rsidTr="00934227">
                    <w:tc>
                      <w:tcPr>
                        <w:tcW w:w="2634" w:type="dxa"/>
                        <w:shd w:val="clear" w:color="auto" w:fill="auto"/>
                      </w:tcPr>
                      <w:p w:rsidR="008772DD" w:rsidRPr="00934227" w:rsidRDefault="008772DD" w:rsidP="00934227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Avant</w:t>
                        </w:r>
                      </w:p>
                      <w:p w:rsidR="006A13D3" w:rsidRPr="00934227" w:rsidRDefault="008772DD" w:rsidP="00934227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vacances d’hiver</w:t>
                        </w:r>
                      </w:p>
                    </w:tc>
                    <w:tc>
                      <w:tcPr>
                        <w:tcW w:w="2753" w:type="dxa"/>
                        <w:shd w:val="clear" w:color="auto" w:fill="auto"/>
                      </w:tcPr>
                      <w:p w:rsidR="006A13D3" w:rsidRPr="00934227" w:rsidRDefault="008772DD" w:rsidP="00934227">
                        <w:pPr>
                          <w:numPr>
                            <w:ilvl w:val="0"/>
                            <w:numId w:val="9"/>
                          </w:numPr>
                          <w:spacing w:before="60" w:after="60"/>
                          <w:ind w:left="235" w:hanging="141"/>
                          <w:jc w:val="both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Rédaction du projet</w:t>
                        </w:r>
                      </w:p>
                      <w:p w:rsidR="008772DD" w:rsidRPr="00934227" w:rsidRDefault="008772DD" w:rsidP="00934227">
                        <w:pPr>
                          <w:spacing w:before="60" w:after="60"/>
                          <w:ind w:left="235"/>
                          <w:jc w:val="both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-&gt; Envoi IEN</w:t>
                        </w:r>
                      </w:p>
                      <w:p w:rsidR="008772DD" w:rsidRPr="00934227" w:rsidRDefault="008772DD" w:rsidP="00934227">
                        <w:pPr>
                          <w:spacing w:before="60" w:after="60"/>
                          <w:ind w:left="235"/>
                          <w:jc w:val="both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685" w:type="dxa"/>
                        <w:shd w:val="clear" w:color="auto" w:fill="auto"/>
                      </w:tcPr>
                      <w:p w:rsidR="008772DD" w:rsidRPr="00934227" w:rsidRDefault="008772DD" w:rsidP="00934227">
                        <w:pPr>
                          <w:spacing w:before="60"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6A13D3" w:rsidRPr="00934227" w:rsidRDefault="008772DD" w:rsidP="005641A3">
                        <w:pPr>
                          <w:spacing w:before="60"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 xml:space="preserve">Fiches 3 </w:t>
                        </w:r>
                        <w:r w:rsidR="005641A3">
                          <w:rPr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 xml:space="preserve"> 4</w:t>
                        </w:r>
                        <w:r w:rsidR="005641A3">
                          <w:rPr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 xml:space="preserve"> 6</w:t>
                        </w:r>
                      </w:p>
                    </w:tc>
                  </w:tr>
                  <w:tr w:rsidR="00934227" w:rsidRPr="00934227" w:rsidTr="00934227">
                    <w:tc>
                      <w:tcPr>
                        <w:tcW w:w="2634" w:type="dxa"/>
                        <w:shd w:val="clear" w:color="auto" w:fill="auto"/>
                      </w:tcPr>
                      <w:p w:rsidR="008772DD" w:rsidRPr="00934227" w:rsidRDefault="008772DD" w:rsidP="00934227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 xml:space="preserve">Avant </w:t>
                        </w:r>
                      </w:p>
                      <w:p w:rsidR="008772DD" w:rsidRPr="00934227" w:rsidRDefault="008772DD" w:rsidP="00934227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vacances de printemps</w:t>
                        </w:r>
                      </w:p>
                      <w:p w:rsidR="008772DD" w:rsidRPr="00934227" w:rsidRDefault="008772DD" w:rsidP="00934227">
                        <w:pPr>
                          <w:spacing w:before="60"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2753" w:type="dxa"/>
                        <w:shd w:val="clear" w:color="auto" w:fill="auto"/>
                      </w:tcPr>
                      <w:p w:rsidR="006A13D3" w:rsidRPr="00934227" w:rsidRDefault="008772DD" w:rsidP="00934227">
                        <w:pPr>
                          <w:numPr>
                            <w:ilvl w:val="0"/>
                            <w:numId w:val="10"/>
                          </w:numPr>
                          <w:spacing w:before="60" w:after="60"/>
                          <w:ind w:left="235" w:hanging="141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Retour observations IEN</w:t>
                        </w:r>
                      </w:p>
                    </w:tc>
                    <w:tc>
                      <w:tcPr>
                        <w:tcW w:w="1685" w:type="dxa"/>
                        <w:shd w:val="clear" w:color="auto" w:fill="auto"/>
                      </w:tcPr>
                      <w:p w:rsidR="006A13D3" w:rsidRPr="00934227" w:rsidRDefault="008772DD" w:rsidP="00934227">
                        <w:pPr>
                          <w:spacing w:before="60"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Fiche 5</w:t>
                        </w:r>
                      </w:p>
                    </w:tc>
                  </w:tr>
                  <w:tr w:rsidR="00934227" w:rsidRPr="00934227" w:rsidTr="00934227">
                    <w:tc>
                      <w:tcPr>
                        <w:tcW w:w="2634" w:type="dxa"/>
                        <w:shd w:val="clear" w:color="auto" w:fill="auto"/>
                      </w:tcPr>
                      <w:p w:rsidR="006A13D3" w:rsidRPr="00934227" w:rsidRDefault="008772DD" w:rsidP="00934227">
                        <w:pPr>
                          <w:spacing w:before="60" w:after="60"/>
                          <w:jc w:val="center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Mai-Juin</w:t>
                        </w:r>
                      </w:p>
                    </w:tc>
                    <w:tc>
                      <w:tcPr>
                        <w:tcW w:w="2753" w:type="dxa"/>
                        <w:shd w:val="clear" w:color="auto" w:fill="auto"/>
                      </w:tcPr>
                      <w:p w:rsidR="006A13D3" w:rsidRPr="00934227" w:rsidRDefault="008772DD" w:rsidP="00934227">
                        <w:pPr>
                          <w:spacing w:before="60"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Consultation Conseil d’école</w:t>
                        </w:r>
                      </w:p>
                      <w:p w:rsidR="008772DD" w:rsidRPr="00934227" w:rsidRDefault="008772DD" w:rsidP="00934227">
                        <w:pPr>
                          <w:spacing w:before="60"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-&gt; Envoi projet à la DSDEN</w:t>
                        </w:r>
                      </w:p>
                      <w:p w:rsidR="008772DD" w:rsidRPr="00934227" w:rsidRDefault="008772DD" w:rsidP="00934227">
                        <w:pPr>
                          <w:spacing w:before="60"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-&gt; Retour Projet Validé</w:t>
                        </w:r>
                      </w:p>
                    </w:tc>
                    <w:tc>
                      <w:tcPr>
                        <w:tcW w:w="1685" w:type="dxa"/>
                        <w:shd w:val="clear" w:color="auto" w:fill="auto"/>
                      </w:tcPr>
                      <w:p w:rsidR="008772DD" w:rsidRPr="00934227" w:rsidRDefault="008772DD" w:rsidP="00934227">
                        <w:pPr>
                          <w:spacing w:before="60"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Fiche 3</w:t>
                        </w:r>
                      </w:p>
                      <w:p w:rsidR="008772DD" w:rsidRPr="00934227" w:rsidRDefault="008772DD" w:rsidP="00934227">
                        <w:pPr>
                          <w:spacing w:before="60"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934227">
                          <w:rPr>
                            <w:sz w:val="20"/>
                            <w:szCs w:val="20"/>
                            <w:lang w:val="fr-FR"/>
                          </w:rPr>
                          <w:t>(double exemplaire)</w:t>
                        </w:r>
                      </w:p>
                    </w:tc>
                  </w:tr>
                </w:tbl>
                <w:p w:rsidR="006A13D3" w:rsidRPr="00DB14A5" w:rsidRDefault="006A13D3" w:rsidP="00176658">
                  <w:pPr>
                    <w:shd w:val="clear" w:color="auto" w:fill="EFEFEF"/>
                    <w:spacing w:line="384" w:lineRule="atLeast"/>
                    <w:ind w:left="357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="00F26C70">
        <w:rPr>
          <w:noProof/>
        </w:rPr>
        <w:pict>
          <v:shape id="_x0000_s1064" type="#_x0000_t202" style="position:absolute;margin-left:181.5pt;margin-top:246.75pt;width:354.75pt;height:120.7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" fillcolor="#f2f2f2" stroked="f" strokeweight=".5pt">
            <v:textbox style="mso-next-textbox:#_x0000_s1064">
              <w:txbxContent>
                <w:p w:rsidR="00955DB2" w:rsidRPr="006A13D3" w:rsidRDefault="00955DB2" w:rsidP="00955DB2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</w:pPr>
                  <w:r w:rsidRPr="006A13D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Axe 1 : </w:t>
                  </w:r>
                  <w:r w:rsidRPr="006A13D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connaître, comprendre et utiliser les langages </w:t>
                  </w:r>
                </w:p>
                <w:p w:rsidR="00955DB2" w:rsidRPr="006A13D3" w:rsidRDefault="00955DB2" w:rsidP="00070CA7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</w:pPr>
                  <w:r w:rsidRPr="006A13D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Axe 2 : </w:t>
                  </w:r>
                  <w:r w:rsidRPr="006A13D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construire la continuité pédagogique et éducative du parcours de chaque élève </w:t>
                  </w:r>
                </w:p>
                <w:p w:rsidR="00955DB2" w:rsidRPr="006A13D3" w:rsidRDefault="00955DB2" w:rsidP="00955DB2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68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</w:pPr>
                  <w:r w:rsidRPr="006A13D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Axe 3 </w:t>
                  </w:r>
                  <w:r w:rsidRPr="006A13D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: développer la complémentarité avec les partenaires de l’école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36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</w:pPr>
                  <w:r w:rsidRPr="006A13D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Un à deux objectifs </w:t>
                  </w:r>
                  <w:proofErr w:type="gramStart"/>
                  <w:r w:rsidRPr="006A13D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fr-FR" w:bidi="ar-SA"/>
                    </w:rPr>
                    <w:t>sont</w:t>
                  </w:r>
                  <w:proofErr w:type="gramEnd"/>
                  <w:r w:rsidRPr="006A13D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 à définir pour chaque axe</w:t>
                  </w:r>
                  <w:r w:rsidRPr="006A13D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.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36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</w:pPr>
                  <w:r w:rsidRPr="006A13D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  <w:t>Ils sont rapportés à un indicateur en lien avec le contexte local.</w:t>
                  </w:r>
                </w:p>
                <w:p w:rsidR="00955DB2" w:rsidRPr="00DB14A5" w:rsidRDefault="00955DB2" w:rsidP="00176658">
                  <w:pPr>
                    <w:shd w:val="clear" w:color="auto" w:fill="EFEFEF"/>
                    <w:spacing w:line="384" w:lineRule="atLeast"/>
                    <w:ind w:left="357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="00F26C70">
        <w:rPr>
          <w:noProof/>
        </w:rPr>
        <w:pict>
          <v:shape id="_x0000_s1063" type="#_x0000_t202" style="position:absolute;margin-left:190.5pt;margin-top:355.5pt;width:378pt;height:24.6pt;z-index:2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6W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" filled="f" stroked="f">
            <v:textbox style="mso-next-textbox:#_x0000_s1063" inset="0,0,0,0">
              <w:txbxContent>
                <w:p w:rsidR="00955DB2" w:rsidRPr="006A13D3" w:rsidRDefault="00955DB2" w:rsidP="00805533">
                  <w:pPr>
                    <w:pStyle w:val="Titre2"/>
                    <w:shd w:val="clear" w:color="auto" w:fill="EFEFEF"/>
                    <w:spacing w:after="150" w:line="360" w:lineRule="atLeast"/>
                    <w:rPr>
                      <w:rFonts w:ascii="Arial" w:hAnsi="Arial" w:cs="Arial"/>
                      <w:i w:val="0"/>
                      <w:color w:val="000000"/>
                      <w:sz w:val="22"/>
                      <w:szCs w:val="24"/>
                      <w:lang w:val="fr-FR"/>
                    </w:rPr>
                  </w:pPr>
                  <w:r w:rsidRPr="006A13D3">
                    <w:rPr>
                      <w:rFonts w:ascii="Arial" w:hAnsi="Arial" w:cs="Arial"/>
                      <w:i w:val="0"/>
                      <w:color w:val="000000"/>
                      <w:sz w:val="22"/>
                      <w:szCs w:val="24"/>
                      <w:lang w:val="fr-FR"/>
                    </w:rPr>
                    <w:t>Les axes du projet d’école</w:t>
                  </w:r>
                </w:p>
                <w:p w:rsidR="00955DB2" w:rsidRPr="00955DB2" w:rsidRDefault="00955DB2" w:rsidP="00955DB2">
                  <w:pPr>
                    <w:rPr>
                      <w:lang w:val="fr-FR" w:bidi="ar-SA"/>
                    </w:rPr>
                  </w:pPr>
                </w:p>
              </w:txbxContent>
            </v:textbox>
            <w10:wrap anchorx="page" anchory="page"/>
          </v:shape>
        </w:pict>
      </w:r>
      <w:r w:rsidR="00F26C70">
        <w:rPr>
          <w:noProof/>
        </w:rPr>
        <w:pict>
          <v:shape id="_x0000_s1066" type="#_x0000_t202" style="position:absolute;margin-left:153.75pt;margin-top:249.15pt;width:18pt;height:119.8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" fillcolor="#bfbfbf" stroked="f" strokeweight=".5pt">
            <v:textbox style="mso-next-textbox:#_x0000_s1066">
              <w:txbxContent>
                <w:p w:rsidR="008E2B23" w:rsidRDefault="008E2B23"/>
              </w:txbxContent>
            </v:textbox>
          </v:shape>
        </w:pict>
      </w:r>
      <w:r w:rsidR="00F26C70">
        <w:rPr>
          <w:noProof/>
        </w:rPr>
        <w:pict>
          <v:shape id="_x0000_s1067" type="#_x0000_t202" style="position:absolute;margin-left:187.4pt;margin-top:525pt;width:378pt;height:24.6pt;z-index:2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6W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" filled="f" stroked="f">
            <v:textbox style="mso-next-textbox:#_x0000_s1067" inset="0,0,0,0">
              <w:txbxContent>
                <w:p w:rsidR="008E2B23" w:rsidRDefault="008E2B23" w:rsidP="00805533">
                  <w:pPr>
                    <w:pStyle w:val="Titre2"/>
                    <w:shd w:val="clear" w:color="auto" w:fill="EFEFEF"/>
                    <w:spacing w:after="150" w:line="360" w:lineRule="atLeast"/>
                    <w:rPr>
                      <w:rFonts w:ascii="Arial" w:hAnsi="Arial" w:cs="Arial"/>
                      <w:i w:val="0"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i w:val="0"/>
                      <w:color w:val="000000"/>
                      <w:sz w:val="24"/>
                      <w:szCs w:val="24"/>
                      <w:lang w:val="fr-FR"/>
                    </w:rPr>
                    <w:t>Echéancier</w:t>
                  </w:r>
                </w:p>
                <w:p w:rsidR="008E2B23" w:rsidRPr="00955DB2" w:rsidRDefault="008E2B23" w:rsidP="00955DB2">
                  <w:pPr>
                    <w:rPr>
                      <w:lang w:val="fr-FR" w:bidi="ar-SA"/>
                    </w:rPr>
                  </w:pPr>
                </w:p>
              </w:txbxContent>
            </v:textbox>
            <w10:wrap anchorx="page" anchory="page"/>
          </v:shape>
        </w:pict>
      </w:r>
      <w:r w:rsidR="00F26C70">
        <w:rPr>
          <w:noProof/>
        </w:rPr>
        <w:pict>
          <v:shape id="Text Box 15" o:spid="_x0000_s1042" type="#_x0000_t202" style="position:absolute;margin-left:180pt;margin-top:9pt;width:352.5pt;height:180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" fillcolor="#f2f2f2" stroked="f" strokeweight=".5pt">
            <v:textbox style="mso-next-textbox:#Text Box 15">
              <w:txbxContent>
                <w:p w:rsidR="00955DB2" w:rsidRPr="006A13D3" w:rsidRDefault="00955DB2" w:rsidP="008E2B23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FR" w:eastAsia="fr-FR" w:bidi="ar-SA"/>
                    </w:rPr>
                  </w:pPr>
                  <w:r w:rsidRPr="006A13D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« L’école est un lieu de réussite et d’épanouissement pour tous ; un lieu d’éveil à l’envie et au plaisir d’apprendre, à la curiosité intellectuelle, à l’ouverture d’esprit, un lieu où il soit possible d’apprendre et d’enseigner dans de bonnes conditions ; un lieu permettant de former des citoyens. » </w:t>
                  </w:r>
                </w:p>
                <w:p w:rsidR="00955DB2" w:rsidRPr="006A13D3" w:rsidRDefault="00955DB2" w:rsidP="008E2B23">
                  <w:pPr>
                    <w:spacing w:after="60"/>
                    <w:rPr>
                      <w:i/>
                      <w:sz w:val="22"/>
                      <w:szCs w:val="22"/>
                      <w:lang w:val="fr-FR"/>
                    </w:rPr>
                  </w:pPr>
                  <w:r w:rsidRPr="006A13D3"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Loi d'orientation et de programmation pour la </w:t>
                  </w:r>
                  <w:r w:rsidRPr="006A13D3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fr-FR" w:eastAsia="fr-FR" w:bidi="ar-SA"/>
                    </w:rPr>
                    <w:t xml:space="preserve">refondation de l’École </w:t>
                  </w:r>
                  <w:r w:rsidRPr="006A13D3">
                    <w:rPr>
                      <w:rFonts w:ascii="Calibri" w:hAnsi="Calibri" w:cs="Calibri"/>
                      <w:i/>
                      <w:color w:val="000000"/>
                      <w:sz w:val="22"/>
                      <w:szCs w:val="22"/>
                      <w:lang w:val="fr-FR" w:eastAsia="fr-FR" w:bidi="ar-SA"/>
                    </w:rPr>
                    <w:t>de la République</w:t>
                  </w:r>
                </w:p>
                <w:p w:rsidR="00C42992" w:rsidRPr="006A13D3" w:rsidRDefault="00C42992" w:rsidP="008E2B23">
                  <w:pPr>
                    <w:autoSpaceDE w:val="0"/>
                    <w:autoSpaceDN w:val="0"/>
                    <w:adjustRightInd w:val="0"/>
                    <w:spacing w:after="60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  <w:p w:rsidR="008E2B23" w:rsidRPr="006A13D3" w:rsidRDefault="00955DB2" w:rsidP="008E2B23">
                  <w:pPr>
                    <w:pStyle w:val="Default"/>
                    <w:spacing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A13D3">
                    <w:rPr>
                      <w:rFonts w:ascii="Calibri" w:hAnsi="Calibri" w:cs="Calibri"/>
                      <w:sz w:val="22"/>
                      <w:szCs w:val="22"/>
                    </w:rPr>
                    <w:t xml:space="preserve">Le projet d’école est un outil contribuant à atteindre cet objectif. </w:t>
                  </w:r>
                </w:p>
                <w:p w:rsidR="008E2B23" w:rsidRPr="006A13D3" w:rsidRDefault="00955DB2" w:rsidP="008E2B23">
                  <w:pPr>
                    <w:pStyle w:val="Default"/>
                    <w:spacing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A13D3">
                    <w:rPr>
                      <w:rFonts w:ascii="Calibri" w:hAnsi="Calibri" w:cs="Calibri"/>
                      <w:sz w:val="22"/>
                      <w:szCs w:val="22"/>
                    </w:rPr>
                    <w:t xml:space="preserve">Il implique tous les acteurs de la communauté éducative. </w:t>
                  </w:r>
                </w:p>
                <w:p w:rsidR="00955DB2" w:rsidRPr="006A13D3" w:rsidRDefault="00955DB2" w:rsidP="00D105C4">
                  <w:pPr>
                    <w:pStyle w:val="Default"/>
                    <w:spacing w:after="60"/>
                    <w:rPr>
                      <w:sz w:val="22"/>
                      <w:szCs w:val="22"/>
                    </w:rPr>
                  </w:pPr>
                  <w:r w:rsidRPr="006A13D3">
                    <w:rPr>
                      <w:rFonts w:ascii="Calibri" w:hAnsi="Calibri" w:cs="Calibri"/>
                      <w:sz w:val="22"/>
                      <w:szCs w:val="22"/>
                    </w:rPr>
                    <w:t>Chacun est co-responsable et se mobilise afin d’agir pour la réussite de tous les élèves.</w:t>
                  </w:r>
                </w:p>
              </w:txbxContent>
            </v:textbox>
          </v:shape>
        </w:pict>
      </w:r>
      <w:r w:rsidR="00F26C70">
        <w:rPr>
          <w:noProof/>
        </w:rPr>
        <w:pict>
          <v:shape id="Zone de texte 51" o:spid="_x0000_s1046" type="#_x0000_t202" style="position:absolute;margin-left:153pt;margin-top:8.25pt;width:18pt;height:181.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" fillcolor="#bfbfbf" stroked="f" strokeweight=".5pt">
            <v:textbox style="mso-next-textbox:#Zone de texte 51">
              <w:txbxContent>
                <w:p w:rsidR="00C42992" w:rsidRDefault="00C42992"/>
              </w:txbxContent>
            </v:textbox>
          </v:shape>
        </w:pict>
      </w:r>
      <w:r w:rsidR="00F26C70">
        <w:rPr>
          <w:noProof/>
        </w:rPr>
        <w:pict>
          <v:shape id="_x0000_s1043" type="#_x0000_t202" style="position:absolute;margin-left:18pt;margin-top:73.65pt;width:105.9pt;height:496.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" filled="f" stroked="f">
            <v:textbox style="mso-next-textbox:#_x0000_s1043">
              <w:txbxContent>
                <w:p w:rsidR="00955DB2" w:rsidRPr="00955DB2" w:rsidRDefault="00955DB2" w:rsidP="00955DB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val="fr-FR" w:eastAsia="fr-FR" w:bidi="ar-SA"/>
                    </w:rPr>
                  </w:pPr>
                </w:p>
                <w:p w:rsidR="00C42992" w:rsidRPr="00955DB2" w:rsidRDefault="00955DB2" w:rsidP="00955DB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20"/>
                      <w:lang w:val="fr-FR"/>
                    </w:rPr>
                  </w:pPr>
                  <w:r w:rsidRPr="00955DB2">
                    <w:rPr>
                      <w:rFonts w:ascii="Calibri" w:hAnsi="Calibri" w:cs="Calibri"/>
                      <w:color w:val="000000"/>
                      <w:lang w:val="fr-FR" w:eastAsia="fr-FR" w:bidi="ar-SA"/>
                    </w:rPr>
                    <w:t xml:space="preserve"> </w:t>
                  </w: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b/>
                      <w:sz w:val="23"/>
                      <w:szCs w:val="23"/>
                      <w:lang w:val="fr-FR"/>
                    </w:rPr>
                  </w:pPr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 xml:space="preserve">Une fonction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>essentielle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du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projet d’école </w:t>
                  </w:r>
                </w:p>
                <w:p w:rsidR="005954A6" w:rsidRPr="006A13D3" w:rsidRDefault="005954A6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5954A6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est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de </w:t>
                  </w:r>
                </w:p>
                <w:p w:rsidR="005954A6" w:rsidRPr="006A13D3" w:rsidRDefault="005954A6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b/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>renforcer</w:t>
                  </w:r>
                  <w:proofErr w:type="gramEnd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5954A6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b/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>la</w:t>
                  </w:r>
                  <w:proofErr w:type="gramEnd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 xml:space="preserve"> cohérence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globale</w:t>
                  </w:r>
                  <w:proofErr w:type="gramEnd"/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en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favorisant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8E2B23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b/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>la</w:t>
                  </w:r>
                  <w:proofErr w:type="gramEnd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 xml:space="preserve"> continuité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b/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>des</w:t>
                  </w:r>
                  <w:proofErr w:type="gramEnd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 xml:space="preserve"> apprentissages </w:t>
                  </w:r>
                </w:p>
                <w:p w:rsidR="005954A6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entre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les </w:t>
                  </w:r>
                </w:p>
                <w:p w:rsidR="005954A6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différents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niveaux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et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b/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>le</w:t>
                  </w:r>
                  <w:proofErr w:type="gramEnd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 xml:space="preserve"> suivi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b/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>des</w:t>
                  </w:r>
                  <w:proofErr w:type="gramEnd"/>
                  <w:r w:rsidRPr="006A13D3">
                    <w:rPr>
                      <w:b/>
                      <w:sz w:val="23"/>
                      <w:szCs w:val="23"/>
                      <w:lang w:val="fr-FR"/>
                    </w:rPr>
                    <w:t xml:space="preserve"> élèves </w:t>
                  </w:r>
                </w:p>
                <w:p w:rsidR="00955DB2" w:rsidRPr="006A13D3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sur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l’ensemble </w:t>
                  </w:r>
                </w:p>
                <w:p w:rsidR="00955DB2" w:rsidRPr="00DB14A5" w:rsidRDefault="00955DB2" w:rsidP="00955DB2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la scolarité.</w:t>
                  </w: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CA3C4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26C70">
        <w:rPr>
          <w:noProof/>
        </w:rPr>
        <w:pict>
          <v:shape id="_x0000_s1044" type="#_x0000_t202" style="position:absolute;margin-left:18pt;margin-top:363pt;width:105.9pt;height:194.2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" filled="f" stroked="f">
            <v:textbox style="mso-next-textbox:#_x0000_s1044">
              <w:txbxContent>
                <w:p w:rsidR="00955DB2" w:rsidRPr="00955DB2" w:rsidRDefault="00955DB2" w:rsidP="00955DB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val="fr-FR" w:eastAsia="fr-FR" w:bidi="ar-SA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CA3C4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26C70">
        <w:rPr>
          <w:noProof/>
        </w:rPr>
        <w:pict>
          <v:shape id="_x0000_s1045" type="#_x0000_t202" style="position:absolute;margin-left:18pt;margin-top:84pt;width:105.9pt;height:72.6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" filled="f" stroked="f">
            <v:textbox style="mso-next-textbox:#_x0000_s1045">
              <w:txbxContent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CA3C4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C42992" w:rsidRPr="00512DA0">
        <w:br w:type="page"/>
      </w:r>
      <w:r w:rsidR="00F97F1C">
        <w:rPr>
          <w:noProof/>
        </w:rPr>
        <w:lastRenderedPageBreak/>
        <w:pict>
          <v:rect id="_x0000_s1050" alt="Rectangle vert" style="position:absolute;margin-left:45pt;margin-top:11.25pt;width:117pt;height:780.9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" fillcolor="#d9d9d9" stroked="f">
            <v:fill opacity="43176f"/>
            <w10:wrap anchorx="page" anchory="page"/>
          </v:rect>
        </w:pict>
      </w:r>
      <w:r>
        <w:rPr>
          <w:noProof/>
        </w:rPr>
        <w:pict>
          <v:shape id="_x0000_s1075" type="#_x0000_t202" style="position:absolute;margin-left:139.75pt;margin-top:-41.25pt;width:409.75pt;height:266.35pt;z-index:32" stroked="f">
            <v:textbox style="mso-next-textbox:#_x0000_s1075">
              <w:txbxContent>
                <w:p w:rsidR="00CC0049" w:rsidRPr="00CC0049" w:rsidRDefault="00CC0049">
                  <w:pPr>
                    <w:rPr>
                      <w:rFonts w:ascii="Calibri" w:eastAsia="Calibri" w:hAnsi="Calibri" w:cs="Times New Roman"/>
                      <w:sz w:val="14"/>
                      <w:szCs w:val="22"/>
                      <w:lang w:val="fr-FR" w:bidi="ar-SA"/>
                    </w:rPr>
                  </w:pPr>
                </w:p>
                <w:p w:rsidR="003516A9" w:rsidRPr="00970608" w:rsidRDefault="00E40470">
                  <w:pPr>
                    <w:rPr>
                      <w:rFonts w:ascii="Calibri" w:eastAsia="Calibri" w:hAnsi="Calibri" w:cs="Times New Roman"/>
                      <w:sz w:val="22"/>
                      <w:szCs w:val="22"/>
                      <w:u w:val="single"/>
                      <w:lang w:val="fr-FR" w:bidi="ar-SA"/>
                    </w:rPr>
                  </w:pPr>
                  <w:r w:rsidRPr="00970608">
                    <w:rPr>
                      <w:rFonts w:ascii="Calibri" w:eastAsia="Calibri" w:hAnsi="Calibri" w:cs="Times New Roman"/>
                      <w:sz w:val="22"/>
                      <w:szCs w:val="22"/>
                      <w:lang w:val="fr-FR" w:bidi="ar-SA"/>
                    </w:rPr>
                    <w:t>1</w:t>
                  </w:r>
                  <w:r w:rsidR="003516A9" w:rsidRPr="00970608">
                    <w:rPr>
                      <w:rFonts w:ascii="Calibri" w:eastAsia="Calibri" w:hAnsi="Calibri" w:cs="Times New Roman"/>
                      <w:sz w:val="22"/>
                      <w:szCs w:val="22"/>
                      <w:lang w:val="fr-FR" w:bidi="ar-SA"/>
                    </w:rPr>
                    <w:t>/</w:t>
                  </w:r>
                  <w:r w:rsidR="003516A9" w:rsidRPr="00970608">
                    <w:rPr>
                      <w:rFonts w:ascii="Calibri" w:eastAsia="Calibri" w:hAnsi="Calibri" w:cs="Times New Roman"/>
                      <w:sz w:val="22"/>
                      <w:szCs w:val="22"/>
                      <w:u w:val="single"/>
                      <w:lang w:val="fr-FR" w:bidi="ar-SA"/>
                    </w:rPr>
                    <w:t>Contenu des conseils de maitres Année 0 (rédaction du projet)</w:t>
                  </w:r>
                </w:p>
                <w:p w:rsidR="003516A9" w:rsidRPr="00F97F1C" w:rsidRDefault="003516A9" w:rsidP="00206577">
                  <w:pPr>
                    <w:rPr>
                      <w:rFonts w:ascii="Calibri" w:eastAsia="Calibri" w:hAnsi="Calibri" w:cs="Times New Roman"/>
                      <w:sz w:val="12"/>
                      <w:szCs w:val="22"/>
                      <w:lang w:val="fr-FR" w:bidi="ar-SA"/>
                    </w:rPr>
                  </w:pPr>
                </w:p>
                <w:tbl>
                  <w:tblPr>
                    <w:tblW w:w="77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18"/>
                    <w:gridCol w:w="2126"/>
                    <w:gridCol w:w="4253"/>
                  </w:tblGrid>
                  <w:tr w:rsidR="00F26C70" w:rsidRPr="00F26C70" w:rsidTr="00F26C70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06577" w:rsidRPr="00F26C70" w:rsidRDefault="00206577" w:rsidP="00206577">
                        <w:pPr>
                          <w:rPr>
                            <w:rFonts w:ascii="Calibri" w:eastAsia="Calibri" w:hAnsi="Calibri" w:cs="Times New Roman"/>
                            <w:i/>
                            <w:sz w:val="20"/>
                            <w:szCs w:val="22"/>
                            <w:lang w:val="fr-FR" w:bidi="ar-SA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40470" w:rsidRPr="00F26C70" w:rsidRDefault="00206577" w:rsidP="00206577">
                        <w:pPr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 xml:space="preserve">En amont du conseil </w:t>
                        </w:r>
                      </w:p>
                      <w:p w:rsidR="00206577" w:rsidRPr="00F26C70" w:rsidRDefault="00206577" w:rsidP="00206577">
                        <w:pPr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>de maîtres</w:t>
                        </w:r>
                      </w:p>
                    </w:tc>
                    <w:tc>
                      <w:tcPr>
                        <w:tcW w:w="4253" w:type="dxa"/>
                        <w:shd w:val="clear" w:color="auto" w:fill="auto"/>
                      </w:tcPr>
                      <w:p w:rsidR="00E40470" w:rsidRPr="00F26C70" w:rsidRDefault="00206577" w:rsidP="00206577">
                        <w:pPr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 xml:space="preserve">Pendant </w:t>
                        </w:r>
                      </w:p>
                      <w:p w:rsidR="00206577" w:rsidRPr="00F26C70" w:rsidRDefault="00206577" w:rsidP="00206577">
                        <w:pPr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>le conseil de maîtres</w:t>
                        </w:r>
                      </w:p>
                    </w:tc>
                  </w:tr>
                  <w:tr w:rsidR="00F26C70" w:rsidRPr="00F26C70" w:rsidTr="00F26C70"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40470" w:rsidRPr="00F26C70" w:rsidRDefault="00206577" w:rsidP="00206577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Conseil de maîtres </w:t>
                        </w:r>
                      </w:p>
                      <w:p w:rsidR="00206577" w:rsidRPr="00F26C70" w:rsidRDefault="00E40470" w:rsidP="00E40470">
                        <w:pPr>
                          <w:rPr>
                            <w:rFonts w:ascii="Calibri" w:eastAsia="Calibri" w:hAnsi="Calibri" w:cs="Times New Roman"/>
                            <w:i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N° 1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40470" w:rsidRPr="00F26C70" w:rsidRDefault="00206577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- Réflexion individuelle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 de tous les collègues </w:t>
                        </w:r>
                      </w:p>
                      <w:p w:rsidR="00206577" w:rsidRPr="00F26C70" w:rsidRDefault="00E40470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i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-&gt; </w:t>
                        </w:r>
                        <w:r w:rsidR="00206577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fiche 0</w:t>
                        </w:r>
                      </w:p>
                    </w:tc>
                    <w:tc>
                      <w:tcPr>
                        <w:tcW w:w="4253" w:type="dxa"/>
                        <w:shd w:val="clear" w:color="auto" w:fill="auto"/>
                      </w:tcPr>
                      <w:p w:rsidR="005641A3" w:rsidRPr="00F26C70" w:rsidRDefault="00206577" w:rsidP="00A20EE1">
                        <w:pPr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i/>
                            <w:sz w:val="20"/>
                            <w:szCs w:val="22"/>
                            <w:lang w:val="fr-FR" w:bidi="ar-SA"/>
                          </w:rPr>
                          <w:t xml:space="preserve">- 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Brai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 xml:space="preserve">nstorming                                                                                                                                              </w:t>
                        </w:r>
                        <w:r w:rsidR="00E40470"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 xml:space="preserve">          </w:t>
                        </w:r>
                        <w:r w:rsidR="00E40470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- </w:t>
                        </w:r>
                        <w:r w:rsidR="00E40470"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Bilan</w:t>
                        </w:r>
                        <w:r w:rsidR="00F97F1C"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, écriture</w:t>
                        </w:r>
                        <w:r w:rsidR="00E40470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 des points 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5</w:t>
                        </w:r>
                        <w:r w:rsidR="005641A3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/7/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9 </w:t>
                        </w:r>
                        <w:r w:rsidR="005641A3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-&gt;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 </w:t>
                        </w:r>
                        <w:r w:rsidR="005641A3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fiche 0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                                                                                                     - 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 xml:space="preserve">Rédaction des points forts et points faibles  </w:t>
                        </w:r>
                      </w:p>
                      <w:p w:rsidR="00F97F1C" w:rsidRPr="00F26C70" w:rsidRDefault="005641A3" w:rsidP="00A20EE1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-&gt; </w:t>
                        </w:r>
                        <w:r w:rsidR="00206577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fiche 1 (bilan des échanges</w:t>
                        </w:r>
                        <w:r w:rsidR="00E40470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)</w:t>
                        </w:r>
                      </w:p>
                    </w:tc>
                  </w:tr>
                  <w:tr w:rsidR="00F26C70" w:rsidRPr="00F26C70" w:rsidTr="00F26C70"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40470" w:rsidRPr="00F26C70" w:rsidRDefault="00206577" w:rsidP="00206577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Conseil </w:t>
                        </w:r>
                      </w:p>
                      <w:p w:rsidR="00E40470" w:rsidRPr="00F26C70" w:rsidRDefault="00206577" w:rsidP="00206577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d</w:t>
                        </w:r>
                        <w:r w:rsidR="00314F1A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e maî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tres </w:t>
                        </w:r>
                      </w:p>
                      <w:p w:rsidR="00206577" w:rsidRPr="00F26C70" w:rsidRDefault="00E40470" w:rsidP="00206577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N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 ° 2 et 3</w:t>
                        </w:r>
                      </w:p>
                      <w:p w:rsidR="00E40470" w:rsidRPr="00F26C70" w:rsidRDefault="00E40470" w:rsidP="00206577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</w:p>
                      <w:p w:rsidR="00206577" w:rsidRPr="00F26C70" w:rsidRDefault="00206577" w:rsidP="00E40470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E40470" w:rsidRPr="00F26C70" w:rsidRDefault="00206577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lang w:val="fr-FR"/>
                          </w:rPr>
                          <w:t xml:space="preserve">- 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Lecture des documents d’aide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 </w:t>
                        </w:r>
                      </w:p>
                      <w:p w:rsidR="00206577" w:rsidRPr="00F26C70" w:rsidRDefault="00206577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au diagnostic</w:t>
                        </w:r>
                      </w:p>
                      <w:p w:rsidR="00206577" w:rsidRPr="00F26C70" w:rsidRDefault="00206577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</w:p>
                    </w:tc>
                    <w:tc>
                      <w:tcPr>
                        <w:tcW w:w="4253" w:type="dxa"/>
                        <w:shd w:val="clear" w:color="auto" w:fill="auto"/>
                      </w:tcPr>
                      <w:p w:rsidR="00E40470" w:rsidRPr="00F26C70" w:rsidRDefault="00206577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- 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 xml:space="preserve">Renseignement </w:t>
                        </w:r>
                        <w:r w:rsidR="00F97F1C"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 xml:space="preserve">en équipe 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 xml:space="preserve">de la </w:t>
                        </w:r>
                        <w:r w:rsidR="00F97F1C"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f</w:t>
                        </w:r>
                        <w:r w:rsidR="00E40470"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iche « Aide au diagnostic »</w:t>
                        </w:r>
                        <w:r w:rsidR="00E40470"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 </w:t>
                        </w:r>
                      </w:p>
                      <w:p w:rsidR="00E40470" w:rsidRPr="00F26C70" w:rsidRDefault="00E40470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  <w:t xml:space="preserve">-&gt; </w:t>
                        </w:r>
                        <w:r w:rsidR="00206577" w:rsidRPr="00F26C70"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  <w:t>trois couleurs : ce qui est déjà fait, ce qui est à amél</w:t>
                        </w:r>
                        <w:r w:rsidR="00F97F1C" w:rsidRPr="00F26C70"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  <w:t>iorer, ce qui ne fonctionne pas</w:t>
                        </w:r>
                      </w:p>
                      <w:p w:rsidR="00E40470" w:rsidRPr="00F26C70" w:rsidRDefault="00E40470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 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 xml:space="preserve">- Rédaction de la fiche 2 </w:t>
                        </w:r>
                      </w:p>
                      <w:p w:rsidR="00F97F1C" w:rsidRPr="00F26C70" w:rsidRDefault="00E40470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>-&gt; énoncer les objectifs de façon concise (S/V/</w:t>
                        </w:r>
                        <w:proofErr w:type="spellStart"/>
                        <w:r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>Adj</w:t>
                        </w:r>
                        <w:proofErr w:type="spellEnd"/>
                        <w:r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 xml:space="preserve">) </w:t>
                        </w:r>
                      </w:p>
                      <w:p w:rsidR="00F97F1C" w:rsidRPr="00F26C70" w:rsidRDefault="00F97F1C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>-&gt;</w:t>
                        </w:r>
                        <w:r w:rsidR="00E40470"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 xml:space="preserve"> </w:t>
                        </w:r>
                        <w:proofErr w:type="gramStart"/>
                        <w:r w:rsidR="00E40470"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>utiliser</w:t>
                        </w:r>
                        <w:proofErr w:type="gramEnd"/>
                        <w:r w:rsidR="00E40470" w:rsidRPr="00F26C70">
                          <w:rPr>
                            <w:rFonts w:ascii="Calibri" w:eastAsia="Calibri" w:hAnsi="Calibri" w:cs="Times New Roman"/>
                            <w:i/>
                            <w:sz w:val="18"/>
                            <w:szCs w:val="22"/>
                            <w:lang w:val="fr-FR" w:bidi="ar-SA"/>
                          </w:rPr>
                          <w:t xml:space="preserve"> le vocabulaire des nouveaux programmes</w:t>
                        </w:r>
                      </w:p>
                    </w:tc>
                  </w:tr>
                  <w:tr w:rsidR="00F26C70" w:rsidRPr="00F26C70" w:rsidTr="00F26C70"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40470" w:rsidRPr="00F26C70" w:rsidRDefault="00E40470" w:rsidP="00206577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Conseil </w:t>
                        </w:r>
                      </w:p>
                      <w:p w:rsidR="00E40470" w:rsidRPr="00F26C70" w:rsidRDefault="00E40470" w:rsidP="00E40470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de maîtres </w:t>
                        </w:r>
                      </w:p>
                      <w:p w:rsidR="00E40470" w:rsidRPr="00F26C70" w:rsidRDefault="00E40470" w:rsidP="00E40470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N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>° 4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40470" w:rsidRPr="00F26C70" w:rsidRDefault="00E40470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</w:p>
                    </w:tc>
                    <w:tc>
                      <w:tcPr>
                        <w:tcW w:w="4253" w:type="dxa"/>
                        <w:shd w:val="clear" w:color="auto" w:fill="auto"/>
                      </w:tcPr>
                      <w:p w:rsidR="00E40470" w:rsidRPr="00F26C70" w:rsidRDefault="00E40470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- 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Rédaction de la fiche « Projet d’école »</w:t>
                        </w: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 </w:t>
                        </w:r>
                      </w:p>
                      <w:p w:rsidR="00E40470" w:rsidRPr="00F26C70" w:rsidRDefault="00E40470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  <w:t>-&gt; fiche 3</w:t>
                        </w:r>
                      </w:p>
                      <w:p w:rsidR="00E40470" w:rsidRPr="00F26C70" w:rsidRDefault="00E40470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20"/>
                            <w:szCs w:val="22"/>
                            <w:lang w:val="fr-FR" w:bidi="ar-SA"/>
                          </w:rPr>
                          <w:t xml:space="preserve">- 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 xml:space="preserve">Rédaction </w:t>
                        </w:r>
                        <w:r w:rsidRPr="00F26C70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2"/>
                            <w:lang w:val="fr-FR" w:bidi="ar-SA"/>
                          </w:rPr>
                          <w:t>des fiches actions</w:t>
                        </w:r>
                      </w:p>
                      <w:p w:rsidR="00F97F1C" w:rsidRPr="00F26C70" w:rsidRDefault="00E40470" w:rsidP="00F26C70">
                        <w:pPr>
                          <w:spacing w:before="60"/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</w:pPr>
                        <w:r w:rsidRPr="00F26C70">
                          <w:rPr>
                            <w:rFonts w:ascii="Calibri" w:eastAsia="Calibri" w:hAnsi="Calibri" w:cs="Times New Roman"/>
                            <w:sz w:val="18"/>
                            <w:szCs w:val="22"/>
                            <w:lang w:val="fr-FR" w:bidi="ar-SA"/>
                          </w:rPr>
                          <w:t>-&gt; fiche 4</w:t>
                        </w:r>
                      </w:p>
                    </w:tc>
                  </w:tr>
                </w:tbl>
                <w:p w:rsidR="00206577" w:rsidRDefault="00206577" w:rsidP="00E40470">
                  <w:pPr>
                    <w:rPr>
                      <w:rFonts w:ascii="Calibri" w:eastAsia="Calibri" w:hAnsi="Calibri" w:cs="Times New Roman"/>
                      <w:sz w:val="20"/>
                      <w:szCs w:val="22"/>
                      <w:lang w:val="fr-FR" w:bidi="ar-SA"/>
                    </w:rPr>
                  </w:pPr>
                </w:p>
                <w:p w:rsidR="00000000" w:rsidRPr="003516A9" w:rsidRDefault="003516A9" w:rsidP="003516A9">
                  <w:pPr>
                    <w:ind w:left="720"/>
                    <w:rPr>
                      <w:rFonts w:ascii="Calibri" w:eastAsia="Calibri" w:hAnsi="Calibri" w:cs="Times New Roman"/>
                      <w:sz w:val="20"/>
                      <w:szCs w:val="22"/>
                      <w:lang w:val="fr-FR" w:bidi="ar-SA"/>
                    </w:rPr>
                  </w:pPr>
                  <w:r w:rsidRPr="003516A9">
                    <w:rPr>
                      <w:rFonts w:ascii="Calibri" w:eastAsia="Calibri" w:hAnsi="Calibri" w:cs="Times New Roman"/>
                      <w:i/>
                      <w:sz w:val="20"/>
                      <w:szCs w:val="22"/>
                      <w:lang w:val="fr-FR" w:bidi="ar-SA"/>
                    </w:rPr>
                    <w:t xml:space="preserve">                                                                                          </w:t>
                  </w:r>
                </w:p>
                <w:p w:rsidR="00206577" w:rsidRPr="00206577" w:rsidRDefault="00206577" w:rsidP="00E40470">
                  <w:pPr>
                    <w:ind w:left="720"/>
                    <w:rPr>
                      <w:i/>
                      <w:lang w:val="fr-FR"/>
                    </w:rPr>
                  </w:pPr>
                </w:p>
                <w:p w:rsidR="00206577" w:rsidRPr="00206577" w:rsidRDefault="00206577" w:rsidP="00206577">
                  <w:pPr>
                    <w:ind w:left="720"/>
                    <w:rPr>
                      <w:rFonts w:ascii="Calibri" w:eastAsia="Calibri" w:hAnsi="Calibri" w:cs="Times New Roman"/>
                      <w:sz w:val="20"/>
                      <w:szCs w:val="22"/>
                      <w:lang w:val="fr-FR" w:bidi="ar-SA"/>
                    </w:rPr>
                  </w:pPr>
                  <w:r w:rsidRPr="00206577">
                    <w:rPr>
                      <w:rFonts w:ascii="Calibri" w:eastAsia="Calibri" w:hAnsi="Calibri" w:cs="Times New Roman"/>
                      <w:sz w:val="20"/>
                      <w:szCs w:val="22"/>
                      <w:lang w:val="fr-FR" w:bidi="ar-SA"/>
                    </w:rPr>
                    <w:t>Travail sur l’échéancier en lien avec les actions + fiches actions</w:t>
                  </w:r>
                </w:p>
                <w:p w:rsidR="00206577" w:rsidRPr="00206577" w:rsidRDefault="00206577" w:rsidP="00206577">
                  <w:pPr>
                    <w:ind w:left="720"/>
                    <w:rPr>
                      <w:rFonts w:ascii="Calibri" w:eastAsia="Calibri" w:hAnsi="Calibri" w:cs="Times New Roman"/>
                      <w:sz w:val="20"/>
                      <w:szCs w:val="22"/>
                      <w:lang w:val="fr-FR" w:bidi="ar-SA"/>
                    </w:rPr>
                  </w:pPr>
                  <w:proofErr w:type="spellStart"/>
                  <w:r w:rsidRPr="00206577">
                    <w:rPr>
                      <w:rFonts w:ascii="Calibri" w:eastAsia="Calibri" w:hAnsi="Calibri" w:cs="Times New Roman"/>
                      <w:sz w:val="20"/>
                      <w:szCs w:val="22"/>
                      <w:lang w:val="fr-FR" w:bidi="ar-SA"/>
                    </w:rPr>
                    <w:t>Rédaction</w:t>
                  </w:r>
                  <w:proofErr w:type="spellEnd"/>
                  <w:r w:rsidRPr="00206577">
                    <w:rPr>
                      <w:rFonts w:ascii="Calibri" w:eastAsia="Calibri" w:hAnsi="Calibri" w:cs="Times New Roman"/>
                      <w:sz w:val="20"/>
                      <w:szCs w:val="22"/>
                      <w:lang w:val="fr-FR" w:bidi="ar-SA"/>
                    </w:rPr>
                    <w:t xml:space="preserve"> fiches 3 et 4</w:t>
                  </w:r>
                </w:p>
                <w:p w:rsidR="00206577" w:rsidRPr="00206577" w:rsidRDefault="00206577" w:rsidP="00206577">
                  <w:pPr>
                    <w:ind w:left="720"/>
                    <w:rPr>
                      <w:rFonts w:ascii="Calibri" w:eastAsia="Calibri" w:hAnsi="Calibri" w:cs="Times New Roman"/>
                      <w:sz w:val="20"/>
                      <w:szCs w:val="22"/>
                      <w:lang w:val="fr-FR" w:bidi="ar-SA"/>
                    </w:rPr>
                  </w:pPr>
                </w:p>
                <w:p w:rsidR="00206577" w:rsidRPr="00A001AB" w:rsidRDefault="00206577" w:rsidP="00206577">
                  <w:pPr>
                    <w:numPr>
                      <w:ilvl w:val="0"/>
                      <w:numId w:val="13"/>
                    </w:numPr>
                  </w:pPr>
                  <w:proofErr w:type="spellStart"/>
                  <w:r>
                    <w:t>Juin</w:t>
                  </w:r>
                  <w:proofErr w:type="spellEnd"/>
                  <w:r>
                    <w:t xml:space="preserve"> : </w:t>
                  </w:r>
                  <w:proofErr w:type="spellStart"/>
                  <w:r>
                    <w:t>réactualiser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présenter</w:t>
                  </w:r>
                  <w:proofErr w:type="spellEnd"/>
                  <w:r>
                    <w:t xml:space="preserve"> les actions</w:t>
                  </w:r>
                </w:p>
                <w:p w:rsidR="003516A9" w:rsidRPr="003516A9" w:rsidRDefault="003516A9" w:rsidP="003516A9">
                  <w:pPr>
                    <w:numPr>
                      <w:ilvl w:val="0"/>
                      <w:numId w:val="13"/>
                    </w:num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7.95pt;margin-top:-47.95pt;width:100.55pt;height:730.6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" filled="f" stroked="f">
            <v:textbox style="mso-next-textbox:#_x0000_s1070">
              <w:txbxContent>
                <w:p w:rsidR="0007547A" w:rsidRPr="00955DB2" w:rsidRDefault="0007547A" w:rsidP="0007547A">
                  <w:pPr>
                    <w:autoSpaceDE w:val="0"/>
                    <w:autoSpaceDN w:val="0"/>
                    <w:adjustRightInd w:val="0"/>
                    <w:rPr>
                      <w:sz w:val="16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Le projet 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d’école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engage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tous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les enseignants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impulse</w:t>
                  </w:r>
                  <w:proofErr w:type="gramEnd"/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le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contenu 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des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conseils 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cycle 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tout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au long 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l’année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fédère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le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travail </w:t>
                  </w: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avec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les partenaires</w:t>
                  </w:r>
                  <w:r w:rsidR="00C52FA5" w:rsidRPr="006A13D3">
                    <w:rPr>
                      <w:sz w:val="23"/>
                      <w:szCs w:val="23"/>
                      <w:lang w:val="fr-FR"/>
                    </w:rPr>
                    <w:t>.</w:t>
                  </w:r>
                </w:p>
                <w:p w:rsidR="00C52FA5" w:rsidRPr="006A13D3" w:rsidRDefault="00C52FA5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7547A" w:rsidRPr="006A13D3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C52FA5" w:rsidRPr="006A13D3" w:rsidRDefault="00C52FA5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fait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l’objet </w:t>
                  </w:r>
                </w:p>
                <w:p w:rsidR="00024633" w:rsidRPr="006A13D3" w:rsidRDefault="00C52FA5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d’une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C52FA5" w:rsidRPr="006A13D3" w:rsidRDefault="00C52FA5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spellStart"/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communciation</w:t>
                  </w:r>
                  <w:proofErr w:type="spellEnd"/>
                  <w:proofErr w:type="gramEnd"/>
                </w:p>
                <w:p w:rsidR="00C52FA5" w:rsidRPr="006A13D3" w:rsidRDefault="00C52FA5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régulière</w:t>
                  </w:r>
                  <w:proofErr w:type="gramEnd"/>
                </w:p>
                <w:p w:rsidR="00024633" w:rsidRPr="006A13D3" w:rsidRDefault="00C52FA5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auprès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C52FA5" w:rsidRPr="006A13D3" w:rsidRDefault="00C52FA5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des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familles </w:t>
                  </w:r>
                </w:p>
                <w:p w:rsidR="00024633" w:rsidRPr="006A13D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24633" w:rsidRPr="006A13D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par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le biais </w:t>
                  </w:r>
                </w:p>
                <w:p w:rsidR="00024633" w:rsidRPr="006A13D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24633" w:rsidRPr="006A13D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du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024633" w:rsidRPr="006A13D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conseil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d’école</w:t>
                  </w:r>
                </w:p>
                <w:p w:rsidR="00024633" w:rsidRPr="006A13D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</w:p>
                <w:p w:rsidR="00024633" w:rsidRPr="006A13D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ou</w:t>
                  </w:r>
                  <w:proofErr w:type="gramEnd"/>
                </w:p>
                <w:p w:rsidR="004E229E" w:rsidRPr="006A13D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des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différents </w:t>
                  </w:r>
                </w:p>
                <w:p w:rsidR="004E229E" w:rsidRPr="006A13D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m</w:t>
                  </w:r>
                  <w:r w:rsidR="004E229E" w:rsidRPr="006A13D3">
                    <w:rPr>
                      <w:sz w:val="23"/>
                      <w:szCs w:val="23"/>
                      <w:lang w:val="fr-FR"/>
                    </w:rPr>
                    <w:t>é</w:t>
                  </w:r>
                  <w:r w:rsidRPr="006A13D3">
                    <w:rPr>
                      <w:sz w:val="23"/>
                      <w:szCs w:val="23"/>
                      <w:lang w:val="fr-FR"/>
                    </w:rPr>
                    <w:t>dias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4E229E" w:rsidRPr="006A13D3" w:rsidRDefault="004E229E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spécifiques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</w:t>
                  </w:r>
                </w:p>
                <w:p w:rsidR="004E229E" w:rsidRPr="006A13D3" w:rsidRDefault="004E229E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proofErr w:type="gramStart"/>
                  <w:r w:rsidRPr="006A13D3">
                    <w:rPr>
                      <w:sz w:val="23"/>
                      <w:szCs w:val="23"/>
                      <w:lang w:val="fr-FR"/>
                    </w:rPr>
                    <w:t>de</w:t>
                  </w:r>
                  <w:proofErr w:type="gramEnd"/>
                  <w:r w:rsidRPr="006A13D3">
                    <w:rPr>
                      <w:sz w:val="23"/>
                      <w:szCs w:val="23"/>
                      <w:lang w:val="fr-FR"/>
                    </w:rPr>
                    <w:t xml:space="preserve"> l’école</w:t>
                  </w:r>
                </w:p>
                <w:p w:rsidR="00314F1A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  <w:lang w:val="fr-FR"/>
                    </w:rPr>
                  </w:pPr>
                  <w:r w:rsidRPr="006A13D3">
                    <w:rPr>
                      <w:sz w:val="23"/>
                      <w:szCs w:val="23"/>
                      <w:lang w:val="fr-FR"/>
                    </w:rPr>
                    <w:t>(</w:t>
                  </w:r>
                  <w:proofErr w:type="gramStart"/>
                  <w:r w:rsidR="005641A3">
                    <w:rPr>
                      <w:sz w:val="23"/>
                      <w:szCs w:val="23"/>
                      <w:lang w:val="fr-FR"/>
                    </w:rPr>
                    <w:t>livret</w:t>
                  </w:r>
                  <w:proofErr w:type="gramEnd"/>
                  <w:r w:rsidR="005641A3">
                    <w:rPr>
                      <w:sz w:val="23"/>
                      <w:szCs w:val="23"/>
                      <w:lang w:val="fr-FR"/>
                    </w:rPr>
                    <w:t xml:space="preserve"> d’accueil </w:t>
                  </w:r>
                </w:p>
                <w:p w:rsidR="00024633" w:rsidRDefault="00024633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blog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/ flyer…)</w:t>
                  </w:r>
                </w:p>
                <w:p w:rsidR="004E229E" w:rsidRDefault="004E229E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</w:rPr>
                  </w:pPr>
                </w:p>
                <w:p w:rsidR="004E229E" w:rsidRDefault="004E229E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</w:rPr>
                  </w:pPr>
                </w:p>
                <w:p w:rsidR="0007547A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</w:rPr>
                  </w:pPr>
                </w:p>
                <w:p w:rsidR="0007547A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</w:rPr>
                  </w:pPr>
                </w:p>
                <w:p w:rsidR="0007547A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</w:rPr>
                  </w:pPr>
                </w:p>
                <w:p w:rsidR="0007547A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</w:rPr>
                  </w:pPr>
                </w:p>
                <w:p w:rsidR="0007547A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</w:rPr>
                  </w:pPr>
                </w:p>
                <w:p w:rsidR="0007547A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ind w:left="142"/>
                    <w:rPr>
                      <w:sz w:val="23"/>
                      <w:szCs w:val="23"/>
                    </w:rPr>
                  </w:pPr>
                </w:p>
                <w:p w:rsidR="0007547A" w:rsidRDefault="0007547A" w:rsidP="0007547A">
                  <w:pPr>
                    <w:autoSpaceDE w:val="0"/>
                    <w:autoSpaceDN w:val="0"/>
                    <w:adjustRightInd w:val="0"/>
                    <w:spacing w:after="68"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Pr="00CA3C42" w:rsidRDefault="0007547A" w:rsidP="0007547A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  <w:p w:rsidR="0007547A" w:rsidRPr="005F6461" w:rsidRDefault="0007547A" w:rsidP="0007547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8D53A3" w:rsidRDefault="00F26C70" w:rsidP="00AB2742">
      <w:pPr>
        <w:pStyle w:val="NormalWeb"/>
        <w:rPr>
          <w:noProof/>
        </w:rPr>
      </w:pPr>
      <w:r>
        <w:rPr>
          <w:noProof/>
        </w:rPr>
        <w:pict>
          <v:shape id="_x0000_s1048" type="#_x0000_t202" style="position:absolute;margin-left:184pt;margin-top:9.9pt;width:390pt;height:24.6pt;z-index: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6W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" filled="f" stroked="f">
            <v:textbox style="mso-next-textbox:#_x0000_s1048" inset="0,0,0,0">
              <w:txbxContent>
                <w:p w:rsidR="00C42992" w:rsidRPr="006D6BA7" w:rsidRDefault="00C52FA5" w:rsidP="008D53A3">
                  <w:pPr>
                    <w:pStyle w:val="Titre2"/>
                    <w:shd w:val="clear" w:color="auto" w:fill="EFEFEF"/>
                    <w:tabs>
                      <w:tab w:val="left" w:pos="7797"/>
                    </w:tabs>
                    <w:spacing w:after="150" w:line="360" w:lineRule="atLeast"/>
                    <w:rPr>
                      <w:rFonts w:ascii="Arial" w:hAnsi="Arial" w:cs="Arial"/>
                      <w:i w:val="0"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i w:val="0"/>
                      <w:color w:val="000000"/>
                      <w:sz w:val="24"/>
                      <w:szCs w:val="24"/>
                      <w:lang w:val="fr-FR"/>
                    </w:rPr>
                    <w:t xml:space="preserve">Des modalités pour donner vie au projet d’école </w:t>
                  </w:r>
                </w:p>
              </w:txbxContent>
            </v:textbox>
            <w10:wrap anchorx="page" anchory="page"/>
          </v:shape>
        </w:pict>
      </w:r>
    </w:p>
    <w:p w:rsidR="00C52FA5" w:rsidRDefault="00C52FA5" w:rsidP="00AB2742">
      <w:pPr>
        <w:pStyle w:val="NormalWeb"/>
        <w:rPr>
          <w:noProof/>
        </w:rPr>
      </w:pPr>
    </w:p>
    <w:p w:rsidR="00DD0041" w:rsidRDefault="00DD0041" w:rsidP="00AB2742">
      <w:pPr>
        <w:pStyle w:val="NormalWeb"/>
        <w:rPr>
          <w:noProof/>
        </w:rPr>
      </w:pPr>
    </w:p>
    <w:p w:rsidR="00DD0041" w:rsidRDefault="00F26C70" w:rsidP="00AB2742">
      <w:pPr>
        <w:pStyle w:val="NormalWeb"/>
      </w:pPr>
      <w:r>
        <w:rPr>
          <w:noProof/>
        </w:rPr>
        <w:pict>
          <v:shape id="_x0000_s1049" type="#_x0000_t202" style="position:absolute;margin-left:9pt;margin-top:18.8pt;width:117pt;height:646.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" filled="f" stroked="f">
            <v:textbox style="mso-next-textbox:#_x0000_s1049">
              <w:txbxContent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CA3C42" w:rsidRDefault="00C42992" w:rsidP="00FE5D2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  <w:p w:rsidR="00C42992" w:rsidRPr="005F6461" w:rsidRDefault="00C42992" w:rsidP="00FE5D2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C42992">
        <w:t xml:space="preserve"> </w:t>
      </w:r>
    </w:p>
    <w:p w:rsidR="00C42992" w:rsidRDefault="00C42992" w:rsidP="00AB2742">
      <w:pPr>
        <w:pStyle w:val="NormalWeb"/>
      </w:pPr>
    </w:p>
    <w:p w:rsidR="00C42992" w:rsidRPr="006F07A1" w:rsidRDefault="00C42992" w:rsidP="00FE5D27">
      <w:pPr>
        <w:pStyle w:val="Titre2"/>
        <w:rPr>
          <w:lang w:val="fr-FR"/>
        </w:rPr>
      </w:pPr>
      <w:r w:rsidRPr="006F07A1">
        <w:rPr>
          <w:lang w:val="fr-FR"/>
        </w:rPr>
        <w:t xml:space="preserve"> </w:t>
      </w:r>
    </w:p>
    <w:p w:rsidR="00C42992" w:rsidRPr="007F3317" w:rsidRDefault="00C42992" w:rsidP="00AB2742">
      <w:pPr>
        <w:rPr>
          <w:lang w:val="fr-FR"/>
        </w:rPr>
      </w:pPr>
    </w:p>
    <w:p w:rsidR="00C42992" w:rsidRPr="005641A3" w:rsidRDefault="00C42992" w:rsidP="002F75FA">
      <w:pPr>
        <w:rPr>
          <w:sz w:val="36"/>
          <w:lang w:val="fr-FR"/>
        </w:rPr>
      </w:pPr>
    </w:p>
    <w:tbl>
      <w:tblPr>
        <w:tblW w:w="78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16"/>
        <w:gridCol w:w="2317"/>
        <w:gridCol w:w="2374"/>
      </w:tblGrid>
      <w:tr w:rsidR="00E40470" w:rsidRPr="003516A9" w:rsidTr="00F97F1C">
        <w:trPr>
          <w:trHeight w:val="366"/>
          <w:jc w:val="right"/>
        </w:trPr>
        <w:tc>
          <w:tcPr>
            <w:tcW w:w="7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470" w:rsidRPr="00DD0041" w:rsidRDefault="00E40470" w:rsidP="005641A3">
            <w:pPr>
              <w:ind w:left="22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970608">
              <w:rPr>
                <w:rFonts w:ascii="Calibri" w:eastAsia="Calibri" w:hAnsi="Calibri" w:cs="Times New Roman"/>
                <w:sz w:val="22"/>
                <w:szCs w:val="22"/>
                <w:lang w:val="fr-FR" w:bidi="ar-SA"/>
              </w:rPr>
              <w:t>2</w:t>
            </w:r>
            <w:r w:rsidRPr="00970608">
              <w:rPr>
                <w:rFonts w:ascii="Calibri" w:eastAsia="Calibri" w:hAnsi="Calibri" w:cs="Times New Roman"/>
                <w:sz w:val="22"/>
                <w:szCs w:val="22"/>
                <w:lang w:val="fr-FR" w:bidi="ar-SA"/>
              </w:rPr>
              <w:t xml:space="preserve">/ </w:t>
            </w:r>
            <w:r w:rsidRPr="00970608">
              <w:rPr>
                <w:rFonts w:ascii="Calibri" w:eastAsia="Calibri" w:hAnsi="Calibri" w:cs="Times New Roman"/>
                <w:sz w:val="22"/>
                <w:szCs w:val="22"/>
                <w:u w:val="single"/>
                <w:lang w:val="fr-FR" w:bidi="ar-SA"/>
              </w:rPr>
              <w:t>Temporalité des conseils de maîtres, des conseils d’école</w:t>
            </w:r>
          </w:p>
        </w:tc>
      </w:tr>
      <w:tr w:rsidR="00E40470" w:rsidRPr="00DD0041" w:rsidTr="00F97F1C">
        <w:trPr>
          <w:trHeight w:val="366"/>
          <w:jc w:val="right"/>
        </w:trPr>
        <w:tc>
          <w:tcPr>
            <w:tcW w:w="817" w:type="dxa"/>
            <w:tcBorders>
              <w:top w:val="nil"/>
              <w:left w:val="nil"/>
            </w:tcBorders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>1</w:t>
            </w:r>
            <w:r w:rsidRPr="00DD0041">
              <w:rPr>
                <w:rFonts w:ascii="Calibri" w:eastAsia="Calibri" w:hAnsi="Calibri" w:cs="Times New Roman"/>
                <w:sz w:val="20"/>
                <w:szCs w:val="22"/>
                <w:vertAlign w:val="superscript"/>
                <w:lang w:val="fr-FR" w:bidi="ar-SA"/>
              </w:rPr>
              <w:t>er</w:t>
            </w: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 xml:space="preserve"> trimestre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>2</w:t>
            </w:r>
            <w:r w:rsidRPr="00DD0041">
              <w:rPr>
                <w:rFonts w:ascii="Calibri" w:eastAsia="Calibri" w:hAnsi="Calibri" w:cs="Times New Roman"/>
                <w:sz w:val="20"/>
                <w:szCs w:val="22"/>
                <w:vertAlign w:val="superscript"/>
                <w:lang w:val="fr-FR" w:bidi="ar-SA"/>
              </w:rPr>
              <w:t>ème</w:t>
            </w: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 xml:space="preserve"> trimestre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>3</w:t>
            </w:r>
            <w:r w:rsidRPr="00DD0041">
              <w:rPr>
                <w:rFonts w:ascii="Calibri" w:eastAsia="Calibri" w:hAnsi="Calibri" w:cs="Times New Roman"/>
                <w:sz w:val="20"/>
                <w:szCs w:val="22"/>
                <w:vertAlign w:val="superscript"/>
                <w:lang w:val="fr-FR" w:bidi="ar-SA"/>
              </w:rPr>
              <w:t>ème</w:t>
            </w: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 xml:space="preserve"> trimestre</w:t>
            </w:r>
          </w:p>
        </w:tc>
        <w:bookmarkStart w:id="0" w:name="_GoBack"/>
        <w:bookmarkEnd w:id="0"/>
      </w:tr>
      <w:tr w:rsidR="00E40470" w:rsidRPr="006A13D3" w:rsidTr="00F97F1C">
        <w:trPr>
          <w:trHeight w:val="579"/>
          <w:jc w:val="right"/>
        </w:trPr>
        <w:tc>
          <w:tcPr>
            <w:tcW w:w="817" w:type="dxa"/>
            <w:vMerge w:val="restart"/>
            <w:shd w:val="clear" w:color="auto" w:fill="DBE5F1"/>
            <w:textDirection w:val="btLr"/>
          </w:tcPr>
          <w:p w:rsidR="00E40470" w:rsidRPr="00DD0041" w:rsidRDefault="00E40470" w:rsidP="00E40470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  <w:p w:rsidR="00E40470" w:rsidRPr="00DD0041" w:rsidRDefault="00E40470" w:rsidP="00E40470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>Année 0</w:t>
            </w:r>
          </w:p>
        </w:tc>
        <w:tc>
          <w:tcPr>
            <w:tcW w:w="2316" w:type="dxa"/>
            <w:shd w:val="clear" w:color="auto" w:fill="DBE5F1"/>
          </w:tcPr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1 Conseil de Maîtres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934227">
              <w:rPr>
                <w:rFonts w:ascii="Calibri" w:eastAsia="Calibri" w:hAnsi="Calibri" w:cs="Times New Roman"/>
                <w:sz w:val="20"/>
                <w:szCs w:val="22"/>
                <w:highlight w:val="cyan"/>
                <w:shd w:val="clear" w:color="auto" w:fill="C4BC96"/>
                <w:lang w:val="fr-FR" w:bidi="ar-SA"/>
              </w:rPr>
              <w:t>fiches 0 et 1</w:t>
            </w:r>
          </w:p>
        </w:tc>
        <w:tc>
          <w:tcPr>
            <w:tcW w:w="2317" w:type="dxa"/>
            <w:vMerge w:val="restart"/>
            <w:shd w:val="clear" w:color="auto" w:fill="DBE5F1"/>
          </w:tcPr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1 ou 2 </w:t>
            </w: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Conseil de Maitres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 xml:space="preserve"> </w:t>
            </w:r>
            <w:r w:rsidRPr="00934227">
              <w:rPr>
                <w:rFonts w:ascii="Calibri" w:eastAsia="Calibri" w:hAnsi="Calibri" w:cs="Times New Roman"/>
                <w:sz w:val="20"/>
                <w:szCs w:val="22"/>
                <w:highlight w:val="cyan"/>
                <w:shd w:val="clear" w:color="auto" w:fill="C4BC96"/>
                <w:lang w:val="fr-FR" w:bidi="ar-SA"/>
              </w:rPr>
              <w:t>fiches 4 et 6</w:t>
            </w:r>
          </w:p>
        </w:tc>
        <w:tc>
          <w:tcPr>
            <w:tcW w:w="2374" w:type="dxa"/>
            <w:vMerge w:val="restart"/>
            <w:shd w:val="clear" w:color="auto" w:fill="DBE5F1"/>
          </w:tcPr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Conseil d’école </w:t>
            </w: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8"/>
                <w:szCs w:val="22"/>
                <w:lang w:val="fr-FR" w:bidi="ar-SA"/>
              </w:rPr>
            </w:pPr>
          </w:p>
          <w:p w:rsidR="00E40470" w:rsidRPr="00EF7C08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EF7C08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Projet </w:t>
            </w:r>
          </w:p>
          <w:p w:rsidR="00E40470" w:rsidRDefault="00E40470" w:rsidP="00E40470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EF7C08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soumis à l’approbation du conseil d’école</w:t>
            </w:r>
          </w:p>
          <w:p w:rsidR="00E40470" w:rsidRPr="00EF7C08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934227">
              <w:rPr>
                <w:rFonts w:ascii="Calibri" w:eastAsia="Calibri" w:hAnsi="Calibri" w:cs="Times New Roman"/>
                <w:sz w:val="20"/>
                <w:szCs w:val="22"/>
                <w:highlight w:val="cyan"/>
                <w:shd w:val="clear" w:color="auto" w:fill="C4BC96"/>
                <w:lang w:val="fr-FR" w:bidi="ar-SA"/>
              </w:rPr>
              <w:t>fiche 5</w:t>
            </w:r>
          </w:p>
        </w:tc>
      </w:tr>
      <w:tr w:rsidR="00E40470" w:rsidRPr="003516A9" w:rsidTr="00F97F1C">
        <w:trPr>
          <w:trHeight w:val="1111"/>
          <w:jc w:val="right"/>
        </w:trPr>
        <w:tc>
          <w:tcPr>
            <w:tcW w:w="817" w:type="dxa"/>
            <w:vMerge/>
            <w:shd w:val="clear" w:color="auto" w:fill="FFC000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</w:tc>
        <w:tc>
          <w:tcPr>
            <w:tcW w:w="2316" w:type="dxa"/>
            <w:shd w:val="clear" w:color="auto" w:fill="DBE5F1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  <w:p w:rsidR="00E40470" w:rsidRPr="00DD0041" w:rsidRDefault="00F97F1C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1 ou 2 c</w:t>
            </w:r>
            <w:r w:rsidR="00E40470"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onseils de Maîtres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 xml:space="preserve"> </w:t>
            </w:r>
            <w:r w:rsidRPr="00934227">
              <w:rPr>
                <w:rFonts w:ascii="Calibri" w:eastAsia="Calibri" w:hAnsi="Calibri" w:cs="Times New Roman"/>
                <w:sz w:val="20"/>
                <w:szCs w:val="22"/>
                <w:highlight w:val="cyan"/>
                <w:shd w:val="clear" w:color="auto" w:fill="C4BC96"/>
                <w:lang w:val="fr-FR" w:bidi="ar-SA"/>
              </w:rPr>
              <w:t>fiches 2 et 3</w:t>
            </w:r>
          </w:p>
        </w:tc>
        <w:tc>
          <w:tcPr>
            <w:tcW w:w="2317" w:type="dxa"/>
            <w:vMerge/>
            <w:shd w:val="clear" w:color="auto" w:fill="FFC000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</w:tc>
        <w:tc>
          <w:tcPr>
            <w:tcW w:w="2374" w:type="dxa"/>
            <w:vMerge/>
            <w:shd w:val="clear" w:color="auto" w:fill="FFC000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</w:tc>
      </w:tr>
      <w:tr w:rsidR="00E40470" w:rsidRPr="003516A9" w:rsidTr="00F97F1C">
        <w:trPr>
          <w:trHeight w:val="2764"/>
          <w:jc w:val="right"/>
        </w:trPr>
        <w:tc>
          <w:tcPr>
            <w:tcW w:w="817" w:type="dxa"/>
            <w:vMerge w:val="restart"/>
            <w:shd w:val="clear" w:color="auto" w:fill="D6E3BC"/>
            <w:textDirection w:val="btLr"/>
          </w:tcPr>
          <w:p w:rsidR="00E40470" w:rsidRPr="00DD0041" w:rsidRDefault="00E40470" w:rsidP="00E40470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  <w:p w:rsidR="00E40470" w:rsidRPr="00DD0041" w:rsidRDefault="00E40470" w:rsidP="00E40470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>Années 1 et 2</w:t>
            </w:r>
          </w:p>
        </w:tc>
        <w:tc>
          <w:tcPr>
            <w:tcW w:w="2316" w:type="dxa"/>
            <w:shd w:val="clear" w:color="auto" w:fill="D6E3BC"/>
          </w:tcPr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2"/>
                <w:lang w:val="fr-FR" w:bidi="ar-SA"/>
              </w:rPr>
            </w:pP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1 Conseil de Maîtres</w:t>
            </w:r>
          </w:p>
          <w:p w:rsidR="00E40470" w:rsidRPr="00DD0041" w:rsidRDefault="00314F1A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associé à</w:t>
            </w:r>
            <w:r w:rsidR="00E40470"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 </w:t>
            </w:r>
          </w:p>
          <w:p w:rsidR="00E40470" w:rsidRPr="00DD0041" w:rsidRDefault="00314F1A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un c</w:t>
            </w:r>
            <w:r w:rsidR="00E40470"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onseil de Cycle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 xml:space="preserve"> (pré-rentrée) </w:t>
            </w:r>
          </w:p>
          <w:p w:rsidR="00E40470" w:rsidRPr="00206577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22"/>
                <w:lang w:val="fr-FR" w:bidi="ar-SA"/>
              </w:rPr>
            </w:pP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Rappel du projet 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8"/>
                <w:szCs w:val="22"/>
                <w:lang w:val="fr-FR" w:bidi="ar-SA"/>
              </w:rPr>
            </w:pPr>
          </w:p>
          <w:p w:rsidR="00E40470" w:rsidRPr="00206577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Formalisation des dates et contenus des conseils de cycle en lien avec le projet d’école</w:t>
            </w:r>
          </w:p>
        </w:tc>
        <w:tc>
          <w:tcPr>
            <w:tcW w:w="2317" w:type="dxa"/>
            <w:shd w:val="clear" w:color="auto" w:fill="D6E3BC"/>
          </w:tcPr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2"/>
                <w:lang w:val="fr-FR" w:bidi="ar-SA"/>
              </w:rPr>
            </w:pP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Conseils de cycle spécifiques </w:t>
            </w: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EF7C08">
              <w:rPr>
                <w:rFonts w:ascii="Calibri" w:eastAsia="Calibri" w:hAnsi="Calibri" w:cs="Times New Roman"/>
                <w:b/>
                <w:i/>
                <w:sz w:val="20"/>
                <w:szCs w:val="22"/>
                <w:lang w:val="fr-FR" w:bidi="ar-SA"/>
              </w:rPr>
              <w:t>Projet d’école</w:t>
            </w: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 </w:t>
            </w: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pouvant être </w:t>
            </w:r>
            <w:r w:rsidR="00A20EE1"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associés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avec un conseil de maîtres 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pour une information 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collective des réflexions menées</w:t>
            </w:r>
          </w:p>
        </w:tc>
        <w:tc>
          <w:tcPr>
            <w:tcW w:w="2374" w:type="dxa"/>
            <w:shd w:val="clear" w:color="auto" w:fill="D6E3BC"/>
          </w:tcPr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2"/>
                <w:lang w:val="fr-FR" w:bidi="ar-SA"/>
              </w:rPr>
            </w:pP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Conseils de cycle spécifiques </w:t>
            </w: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EF7C08">
              <w:rPr>
                <w:rFonts w:ascii="Calibri" w:eastAsia="Calibri" w:hAnsi="Calibri" w:cs="Times New Roman"/>
                <w:b/>
                <w:i/>
                <w:sz w:val="20"/>
                <w:szCs w:val="22"/>
                <w:lang w:val="fr-FR" w:bidi="ar-SA"/>
              </w:rPr>
              <w:t>Projet d’école</w:t>
            </w: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 </w:t>
            </w: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+ 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1 Conseil de Maîtres</w:t>
            </w:r>
          </w:p>
          <w:p w:rsidR="00314F1A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dédié 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au</w:t>
            </w:r>
            <w:r w:rsidR="00314F1A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 </w:t>
            </w: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bilan annuel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(réajustement 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des actions 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si nécessaire)</w:t>
            </w:r>
          </w:p>
        </w:tc>
      </w:tr>
      <w:tr w:rsidR="00E40470" w:rsidRPr="003516A9" w:rsidTr="00F97F1C">
        <w:trPr>
          <w:trHeight w:val="1290"/>
          <w:jc w:val="right"/>
        </w:trPr>
        <w:tc>
          <w:tcPr>
            <w:tcW w:w="817" w:type="dxa"/>
            <w:vMerge/>
            <w:shd w:val="clear" w:color="auto" w:fill="D6E3BC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</w:tc>
        <w:tc>
          <w:tcPr>
            <w:tcW w:w="2316" w:type="dxa"/>
            <w:shd w:val="clear" w:color="auto" w:fill="D6E3BC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Conseil d’Ecole n° 1</w:t>
            </w: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sz w:val="12"/>
                <w:szCs w:val="22"/>
                <w:lang w:val="fr-FR" w:bidi="ar-SA"/>
              </w:rPr>
            </w:pP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Rappel du projet 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et présentation des actions 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de l’année en cours</w:t>
            </w:r>
          </w:p>
        </w:tc>
        <w:tc>
          <w:tcPr>
            <w:tcW w:w="2317" w:type="dxa"/>
            <w:shd w:val="clear" w:color="auto" w:fill="D6E3BC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Conseil d’école n° 2</w:t>
            </w: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2"/>
                <w:lang w:val="fr-FR" w:bidi="ar-SA"/>
              </w:rPr>
            </w:pP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Présentation 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détaillée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d’une ou deux actions</w:t>
            </w:r>
          </w:p>
        </w:tc>
        <w:tc>
          <w:tcPr>
            <w:tcW w:w="2374" w:type="dxa"/>
            <w:shd w:val="clear" w:color="auto" w:fill="D6E3BC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Conseil d’Ecole n° 3</w:t>
            </w: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sz w:val="14"/>
                <w:szCs w:val="22"/>
                <w:lang w:val="fr-FR" w:bidi="ar-SA"/>
              </w:rPr>
            </w:pP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Présentation 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du bilan annuel</w:t>
            </w:r>
          </w:p>
        </w:tc>
      </w:tr>
      <w:tr w:rsidR="00E40470" w:rsidRPr="006A13D3" w:rsidTr="00F97F1C">
        <w:trPr>
          <w:trHeight w:val="975"/>
          <w:jc w:val="right"/>
        </w:trPr>
        <w:tc>
          <w:tcPr>
            <w:tcW w:w="817" w:type="dxa"/>
            <w:vMerge w:val="restart"/>
            <w:shd w:val="clear" w:color="auto" w:fill="FDE9D9"/>
            <w:textDirection w:val="btLr"/>
          </w:tcPr>
          <w:p w:rsidR="00E40470" w:rsidRPr="00DD0041" w:rsidRDefault="00E40470" w:rsidP="00E40470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>Année 3</w:t>
            </w:r>
          </w:p>
        </w:tc>
        <w:tc>
          <w:tcPr>
            <w:tcW w:w="2316" w:type="dxa"/>
            <w:shd w:val="clear" w:color="auto" w:fill="FDE9D9"/>
          </w:tcPr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2"/>
                <w:lang w:val="fr-FR" w:bidi="ar-SA"/>
              </w:rPr>
            </w:pPr>
          </w:p>
          <w:p w:rsidR="00314F1A" w:rsidRPr="00DD0041" w:rsidRDefault="00314F1A" w:rsidP="00314F1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Conseil de Maîtres</w:t>
            </w:r>
          </w:p>
          <w:p w:rsidR="00314F1A" w:rsidRPr="00DD0041" w:rsidRDefault="00314F1A" w:rsidP="00314F1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associé à</w:t>
            </w: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 </w:t>
            </w:r>
          </w:p>
          <w:p w:rsidR="00314F1A" w:rsidRPr="00DD0041" w:rsidRDefault="00314F1A" w:rsidP="00314F1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un c</w:t>
            </w: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onseil de Cycle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  <w:t xml:space="preserve"> (pré-rentrée) </w:t>
            </w: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sz w:val="10"/>
                <w:szCs w:val="22"/>
                <w:lang w:val="fr-FR" w:bidi="ar-SA"/>
              </w:rPr>
            </w:pPr>
          </w:p>
          <w:p w:rsidR="00E40470" w:rsidRPr="008D53A3" w:rsidRDefault="00E40470" w:rsidP="00E40470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2"/>
                <w:lang w:val="fr-FR" w:bidi="ar-SA"/>
              </w:rPr>
            </w:pPr>
            <w:r w:rsidRPr="008D53A3">
              <w:rPr>
                <w:rFonts w:ascii="Calibri" w:eastAsia="Calibri" w:hAnsi="Calibri" w:cs="Times New Roman"/>
                <w:i/>
                <w:sz w:val="20"/>
                <w:szCs w:val="22"/>
                <w:lang w:val="fr-FR" w:bidi="ar-SA"/>
              </w:rPr>
              <w:t xml:space="preserve">Idem années </w:t>
            </w:r>
            <w:r>
              <w:rPr>
                <w:rFonts w:ascii="Calibri" w:eastAsia="Calibri" w:hAnsi="Calibri" w:cs="Times New Roman"/>
                <w:i/>
                <w:sz w:val="20"/>
                <w:szCs w:val="22"/>
                <w:lang w:val="fr-FR" w:bidi="ar-SA"/>
              </w:rPr>
              <w:t>1 et 2</w:t>
            </w:r>
          </w:p>
        </w:tc>
        <w:tc>
          <w:tcPr>
            <w:tcW w:w="2317" w:type="dxa"/>
            <w:shd w:val="clear" w:color="auto" w:fill="FDE9D9"/>
          </w:tcPr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2"/>
                <w:lang w:val="fr-FR" w:bidi="ar-SA"/>
              </w:rPr>
            </w:pP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Conseils de cycle spécifiques </w:t>
            </w: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EF7C08">
              <w:rPr>
                <w:rFonts w:ascii="Calibri" w:eastAsia="Calibri" w:hAnsi="Calibri" w:cs="Times New Roman"/>
                <w:b/>
                <w:i/>
                <w:sz w:val="20"/>
                <w:szCs w:val="22"/>
                <w:lang w:val="fr-FR" w:bidi="ar-SA"/>
              </w:rPr>
              <w:t>Projet d’école</w:t>
            </w:r>
            <w:r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 xml:space="preserve"> </w:t>
            </w: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22"/>
                <w:lang w:val="fr-FR" w:bidi="ar-SA"/>
              </w:rPr>
            </w:pPr>
          </w:p>
          <w:p w:rsidR="00E40470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2"/>
                <w:szCs w:val="22"/>
                <w:lang w:val="fr-FR" w:bidi="ar-SA"/>
              </w:rPr>
            </w:pP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6"/>
                <w:szCs w:val="22"/>
                <w:lang w:val="fr-FR" w:bidi="ar-SA"/>
              </w:rPr>
            </w:pP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2"/>
                <w:lang w:val="fr-FR" w:bidi="ar-SA"/>
              </w:rPr>
            </w:pPr>
            <w:r w:rsidRPr="003516A9">
              <w:rPr>
                <w:rFonts w:ascii="Calibri" w:eastAsia="Calibri" w:hAnsi="Calibri" w:cs="Times New Roman"/>
                <w:i/>
                <w:sz w:val="20"/>
                <w:szCs w:val="22"/>
                <w:lang w:val="fr-FR" w:bidi="ar-SA"/>
              </w:rPr>
              <w:t>Idem années 1 et 2</w:t>
            </w: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sz w:val="10"/>
                <w:szCs w:val="22"/>
                <w:lang w:val="fr-FR" w:bidi="ar-SA"/>
              </w:rPr>
            </w:pPr>
          </w:p>
        </w:tc>
        <w:tc>
          <w:tcPr>
            <w:tcW w:w="2374" w:type="dxa"/>
            <w:shd w:val="clear" w:color="auto" w:fill="FDE9D9"/>
          </w:tcPr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2"/>
                <w:lang w:val="fr-FR" w:bidi="ar-SA"/>
              </w:rPr>
            </w:pP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1 Conseil de Maîtres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bilan annuel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+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bilan général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(en vue de la rédaction 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du prochain projet)</w:t>
            </w:r>
          </w:p>
        </w:tc>
      </w:tr>
      <w:tr w:rsidR="00E40470" w:rsidRPr="00DD0041" w:rsidTr="00314F1A">
        <w:trPr>
          <w:trHeight w:val="1435"/>
          <w:jc w:val="right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</w:p>
        </w:tc>
        <w:tc>
          <w:tcPr>
            <w:tcW w:w="2316" w:type="dxa"/>
            <w:shd w:val="clear" w:color="auto" w:fill="FDE9D9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Conseil d’Ecole n° 1</w:t>
            </w: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sz w:val="14"/>
                <w:szCs w:val="22"/>
                <w:lang w:val="fr-FR" w:bidi="ar-SA"/>
              </w:rPr>
            </w:pP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Rappel du projet 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et présentation des actions </w:t>
            </w:r>
          </w:p>
          <w:p w:rsidR="00E40470" w:rsidRPr="005641A3" w:rsidRDefault="00E40470" w:rsidP="005641A3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de l’année en cours</w:t>
            </w:r>
          </w:p>
        </w:tc>
        <w:tc>
          <w:tcPr>
            <w:tcW w:w="2317" w:type="dxa"/>
            <w:shd w:val="clear" w:color="auto" w:fill="FDE9D9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Conseil d’école n° 2</w:t>
            </w: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2"/>
                <w:lang w:val="fr-FR" w:bidi="ar-SA"/>
              </w:rPr>
            </w:pP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Présentation détaillée</w:t>
            </w: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d’une ou deux actions</w:t>
            </w:r>
          </w:p>
        </w:tc>
        <w:tc>
          <w:tcPr>
            <w:tcW w:w="2374" w:type="dxa"/>
            <w:shd w:val="clear" w:color="auto" w:fill="FDE9D9"/>
          </w:tcPr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</w:pPr>
            <w:r w:rsidRPr="00DD0041">
              <w:rPr>
                <w:rFonts w:ascii="Calibri" w:eastAsia="Calibri" w:hAnsi="Calibri" w:cs="Times New Roman"/>
                <w:b/>
                <w:sz w:val="20"/>
                <w:szCs w:val="22"/>
                <w:lang w:val="fr-FR" w:bidi="ar-SA"/>
              </w:rPr>
              <w:t>Conseil d’Ecole n° 3</w:t>
            </w:r>
          </w:p>
          <w:p w:rsidR="00E40470" w:rsidRPr="003516A9" w:rsidRDefault="00E40470" w:rsidP="00E40470">
            <w:pPr>
              <w:jc w:val="center"/>
              <w:rPr>
                <w:rFonts w:ascii="Calibri" w:eastAsia="Calibri" w:hAnsi="Calibri" w:cs="Times New Roman"/>
                <w:sz w:val="14"/>
                <w:szCs w:val="22"/>
                <w:lang w:val="fr-FR" w:bidi="ar-SA"/>
              </w:rPr>
            </w:pP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 xml:space="preserve">Bilan général 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du projet d’école</w:t>
            </w:r>
          </w:p>
          <w:p w:rsidR="00E40470" w:rsidRPr="00A20EE1" w:rsidRDefault="00E40470" w:rsidP="00E40470">
            <w:pPr>
              <w:jc w:val="center"/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</w:pPr>
          </w:p>
          <w:p w:rsidR="00E40470" w:rsidRPr="00DD0041" w:rsidRDefault="00E40470" w:rsidP="00E40470">
            <w:pPr>
              <w:jc w:val="center"/>
              <w:rPr>
                <w:rFonts w:ascii="Calibri" w:eastAsia="Calibri" w:hAnsi="Calibri" w:cs="Times New Roman"/>
                <w:sz w:val="20"/>
                <w:szCs w:val="22"/>
                <w:lang w:val="fr-FR" w:bidi="ar-SA"/>
              </w:rPr>
            </w:pPr>
            <w:r w:rsidRPr="00A20EE1">
              <w:rPr>
                <w:rFonts w:ascii="Calibri" w:eastAsia="Calibri" w:hAnsi="Calibri" w:cs="Times New Roman"/>
                <w:sz w:val="18"/>
                <w:szCs w:val="22"/>
                <w:lang w:val="fr-FR" w:bidi="ar-SA"/>
              </w:rPr>
              <w:t>Mise en perspective</w:t>
            </w:r>
          </w:p>
        </w:tc>
      </w:tr>
    </w:tbl>
    <w:p w:rsidR="00C42992" w:rsidRDefault="00C42992" w:rsidP="002F75FA">
      <w:pPr>
        <w:rPr>
          <w:lang w:val="fr-FR"/>
        </w:rPr>
      </w:pPr>
    </w:p>
    <w:p w:rsidR="00C42992" w:rsidRDefault="00C42992" w:rsidP="002F75FA">
      <w:pPr>
        <w:rPr>
          <w:lang w:val="fr-FR"/>
        </w:rPr>
      </w:pPr>
    </w:p>
    <w:p w:rsidR="00C42992" w:rsidRDefault="00C42992" w:rsidP="002F75FA">
      <w:pPr>
        <w:rPr>
          <w:lang w:val="fr-FR"/>
        </w:rPr>
      </w:pPr>
    </w:p>
    <w:p w:rsidR="00C42992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3516A9" w:rsidP="002F75F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42992" w:rsidRPr="002F75FA" w:rsidRDefault="003516A9" w:rsidP="002F75F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Pr="002F75FA" w:rsidRDefault="00C42992" w:rsidP="002F75FA">
      <w:pPr>
        <w:rPr>
          <w:lang w:val="fr-FR"/>
        </w:rPr>
      </w:pPr>
    </w:p>
    <w:p w:rsidR="00C42992" w:rsidRDefault="00C42992">
      <w:pPr>
        <w:rPr>
          <w:lang w:val="fr-FR"/>
        </w:rPr>
      </w:pPr>
    </w:p>
    <w:p w:rsidR="00C42992" w:rsidRPr="00512DA0" w:rsidRDefault="00C42992">
      <w:pPr>
        <w:rPr>
          <w:lang w:val="fr-FR"/>
        </w:rPr>
      </w:pPr>
    </w:p>
    <w:p w:rsidR="00C42992" w:rsidRPr="00512DA0" w:rsidRDefault="00C42992">
      <w:pPr>
        <w:rPr>
          <w:rFonts w:cs="Times New Roman"/>
          <w:noProof/>
          <w:szCs w:val="20"/>
          <w:lang w:val="fr-FR"/>
        </w:rPr>
        <w:sectPr w:rsidR="00C42992" w:rsidRPr="00512DA0" w:rsidSect="00FB25EC">
          <w:headerReference w:type="even" r:id="rId7"/>
          <w:footerReference w:type="even" r:id="rId8"/>
          <w:footerReference w:type="default" r:id="rId9"/>
          <w:footerReference w:type="first" r:id="rId10"/>
          <w:pgSz w:w="11907" w:h="16839"/>
          <w:pgMar w:top="1440" w:right="539" w:bottom="964" w:left="720" w:header="720" w:footer="400" w:gutter="0"/>
          <w:cols w:space="708"/>
          <w:titlePg/>
          <w:docGrid w:linePitch="360"/>
        </w:sectPr>
      </w:pPr>
    </w:p>
    <w:p w:rsidR="00C42992" w:rsidRDefault="00F26C70" w:rsidP="00FB25EC">
      <w:pPr>
        <w:tabs>
          <w:tab w:val="left" w:pos="2460"/>
        </w:tabs>
        <w:rPr>
          <w:lang w:val="fr-FR"/>
        </w:rPr>
      </w:pPr>
      <w:r>
        <w:rPr>
          <w:noProof/>
          <w:lang w:val="fr-FR" w:eastAsia="fr-FR" w:bidi="ar-SA"/>
        </w:rPr>
        <w:pict>
          <v:shape id="Text Box 175" o:spid="_x0000_s1052" type="#_x0000_t202" style="position:absolute;margin-left:46pt;margin-top:423pt;width:7.2pt;height:7.2pt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" o:allowincell="f" filled="f" stroked="f">
            <v:textbox style="mso-next-textbox:#Text Box 175" inset="0,0,0,0">
              <w:txbxContent>
                <w:p w:rsidR="00C42992" w:rsidRDefault="00C42992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74" o:spid="_x0000_s1053" type="#_x0000_t202" style="position:absolute;margin-left:70.8pt;margin-top:423pt;width:7.2pt;height:7.2pt;z-index: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HJr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" o:allowincell="f" filled="f" stroked="f">
            <v:textbox style="mso-next-textbox:#Text Box 174" inset="0,0,0,0">
              <w:txbxContent>
                <w:p w:rsidR="00C42992" w:rsidRDefault="00C42992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29" o:spid="_x0000_s1054" type="#_x0000_t202" style="position:absolute;margin-left:265.05pt;margin-top:1071.2pt;width:126pt;height:54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A/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" o:allowincell="f" filled="f" stroked="f">
            <v:textbox style="mso-next-textbox:#Text Box 129" inset="0,0,0,0">
              <w:txbxContent>
                <w:p w:rsidR="00C42992" w:rsidRPr="009C2472" w:rsidRDefault="00C42992">
                  <w:pPr>
                    <w:rPr>
                      <w:b/>
                      <w:bCs/>
                      <w:lang w:val="fr-FR"/>
                    </w:rPr>
                  </w:pPr>
                  <w:r w:rsidRPr="009C2472">
                    <w:rPr>
                      <w:b/>
                      <w:bCs/>
                      <w:lang w:val="fr-FR"/>
                    </w:rPr>
                    <w:t>Nom de la société</w:t>
                  </w:r>
                </w:p>
                <w:p w:rsidR="00C42992" w:rsidRPr="009C2472" w:rsidRDefault="00C42992">
                  <w:pPr>
                    <w:rPr>
                      <w:b/>
                      <w:bCs/>
                      <w:lang w:val="fr-FR"/>
                    </w:rPr>
                  </w:pPr>
                  <w:r w:rsidRPr="009C2472">
                    <w:rPr>
                      <w:b/>
                      <w:bCs/>
                      <w:lang w:val="fr-FR"/>
                    </w:rPr>
                    <w:t>Adresse</w:t>
                  </w:r>
                </w:p>
                <w:p w:rsidR="00C42992" w:rsidRPr="009C2472" w:rsidRDefault="00C42992">
                  <w:pPr>
                    <w:rPr>
                      <w:b/>
                      <w:bCs/>
                      <w:lang w:val="fr-FR"/>
                    </w:rPr>
                  </w:pPr>
                  <w:r w:rsidRPr="009C2472">
                    <w:rPr>
                      <w:b/>
                      <w:bCs/>
                      <w:lang w:val="fr-FR"/>
                    </w:rPr>
                    <w:t>Code postal, Ville  22134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213" o:spid="_x0000_s1055" type="#_x0000_t202" style="position:absolute;margin-left:455pt;margin-top:813.25pt;width:118pt;height:84.95pt;z-index: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209" o:spid="_x0000_s1056" type="#_x0000_t202" style="position:absolute;margin-left:456pt;margin-top:636.5pt;width:118pt;height:108.45pt;z-index: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205" o:spid="_x0000_s1057" type="#_x0000_t202" style="position:absolute;margin-left:324pt;margin-top:423.55pt;width:118pt;height:145.6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28" o:spid="_x0000_s1058" type="#_x0000_t202" style="position:absolute;margin-left:38.05pt;margin-top:970.2pt;width:126pt;height:54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26" o:spid="_x0000_s1059" type="#_x0000_t202" style="position:absolute;margin-left:45pt;margin-top:715.5pt;width:127.5pt;height:50.4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" o:allowincell="f" filled="f" stroked="f">
            <v:textbox inset="0,0,0,0"/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Text Box 116" o:spid="_x0000_s1061" type="#_x0000_t202" style="position:absolute;margin-left:194pt;margin-top:423.55pt;width:118pt;height:145.6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" o:allowincell="f" filled="f" stroked="f">
            <v:textbox inset="0,0,0,0"/>
            <w10:wrap anchorx="page" anchory="page"/>
          </v:shape>
        </w:pict>
      </w:r>
      <w:r w:rsidR="00C42992">
        <w:rPr>
          <w:lang w:val="fr-FR"/>
        </w:rPr>
        <w:tab/>
      </w:r>
    </w:p>
    <w:p w:rsidR="00C42992" w:rsidRDefault="00C42992">
      <w:pPr>
        <w:tabs>
          <w:tab w:val="left" w:pos="2460"/>
        </w:tabs>
        <w:rPr>
          <w:lang w:val="fr-FR"/>
        </w:rPr>
      </w:pPr>
    </w:p>
    <w:p w:rsidR="004E229E" w:rsidRDefault="004E229E">
      <w:pPr>
        <w:tabs>
          <w:tab w:val="left" w:pos="2460"/>
        </w:tabs>
        <w:rPr>
          <w:lang w:val="fr-FR"/>
        </w:rPr>
      </w:pPr>
    </w:p>
    <w:p w:rsidR="004E229E" w:rsidRDefault="004E229E">
      <w:pPr>
        <w:tabs>
          <w:tab w:val="left" w:pos="2460"/>
        </w:tabs>
        <w:rPr>
          <w:lang w:val="fr-FR"/>
        </w:rPr>
      </w:pPr>
    </w:p>
    <w:p w:rsidR="004E229E" w:rsidRDefault="004E229E">
      <w:pPr>
        <w:tabs>
          <w:tab w:val="left" w:pos="2460"/>
        </w:tabs>
        <w:rPr>
          <w:lang w:val="fr-FR"/>
        </w:rPr>
      </w:pPr>
    </w:p>
    <w:p w:rsidR="004E229E" w:rsidRDefault="004E229E">
      <w:pPr>
        <w:tabs>
          <w:tab w:val="left" w:pos="2460"/>
        </w:tabs>
        <w:rPr>
          <w:lang w:val="fr-FR"/>
        </w:rPr>
      </w:pPr>
    </w:p>
    <w:sectPr w:rsidR="004E229E" w:rsidSect="001E75CA">
      <w:headerReference w:type="even" r:id="rId11"/>
      <w:footerReference w:type="even" r:id="rId12"/>
      <w:type w:val="continuous"/>
      <w:pgSz w:w="11907" w:h="16839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70" w:rsidRDefault="00F26C70">
      <w:r>
        <w:separator/>
      </w:r>
    </w:p>
  </w:endnote>
  <w:endnote w:type="continuationSeparator" w:id="0">
    <w:p w:rsidR="00F26C70" w:rsidRDefault="00F2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92" w:rsidRDefault="00F26C70">
    <w:pPr>
      <w:pStyle w:val="Pieddepage"/>
    </w:pPr>
    <w:r>
      <w:rPr>
        <w:noProof/>
        <w:lang w:val="fr-FR" w:eastAsia="fr-FR"/>
      </w:rPr>
      <w:pict>
        <v:rect id="COM 7" o:spid="_x0000_s2049" style="position:absolute;margin-left:445.2pt;margin-top:806.25pt;width:145.5pt;height:17.5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" fillcolor="#c2c2ae" stroked="f" strokeweight="0">
          <w10:wrap anchorx="page" anchory="page"/>
        </v:rect>
      </w:pict>
    </w:r>
    <w:r>
      <w:rPr>
        <w:noProof/>
        <w:lang w:val="fr-FR" w:eastAsia="fr-FR"/>
      </w:rPr>
      <w:pict>
        <v:line id="REC 15" o:spid="_x0000_s2050" style="position:absolute;z-index:3;visibility:visible;mso-wrap-distance-top:-6e-5mm;mso-wrap-distance-bottom:-6e-5mm;mso-position-horizontal-relative:page;mso-position-vertical-relative:page" from="33.05pt,816pt" to="570.9pt,8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" o:allowincell="f" strokecolor="#663" strokeweight="2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92" w:rsidRDefault="00F26C70">
    <w:pPr>
      <w:pStyle w:val="Pieddepage"/>
    </w:pPr>
    <w:r>
      <w:rPr>
        <w:noProof/>
        <w:lang w:val="fr-FR" w:eastAsia="fr-FR"/>
      </w:rPr>
      <w:pict>
        <v:group id="Group 9" o:spid="_x0000_s2051" style="position:absolute;margin-left:142.3pt;margin-top:7.8pt;width:408pt;height:17.55pt;z-index:4" coordorigin="3326,14760" coordsize="81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">
          <v:rect id="COM 1" o:spid="_x0000_s2052" style="position:absolute;left:8100;top:14760;width:291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IqsAA&#10;AADaAAAADwAAAGRycy9kb3ducmV2LnhtbESP0YrCMBRE3wX/IVxh3zRxYUWrUXSp4j6u+gGX5toW&#10;m5uSpFr/frMg+DjMzBlmteltI+7kQ+1Yw3SiQBAXztRcaric9+M5iBCRDTaOScOTAmzWw8EKM+Me&#10;/Ev3UyxFgnDIUEMVY5tJGYqKLIaJa4mTd3XeYkzSl9J4fCS4beSnUjNpsea0UGFL3xUVt1NnNeRu&#10;p/yP2h8OeXebHvNFx+FJWn+M+u0SRKQ+vsOv9tFo+IL/K+kG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9IqsAAAADaAAAADwAAAAAAAAAAAAAAAACYAgAAZHJzL2Rvd25y&#10;ZXYueG1sUEsFBgAAAAAEAAQA9QAAAIUDAAAAAA==&#10;" fillcolor="#c2c2ae" stroked="f" strokeweight="0"/>
          <v:line id="REC 1" o:spid="_x0000_s2053" style="position:absolute;visibility:visible" from="3326,14924" to="11486,1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6TsMAAADaAAAADwAAAGRycy9kb3ducmV2LnhtbESPwW7CMBBE75X6D9ZW4lZsekAoxSAa&#10;qcCBQwP9gFW8TVLidWS7OPD1NVKlHkcz80azXI+2FxfyoXOsYTZVIIhrZzpuNHye3p8XIEJENtg7&#10;Jg1XCrBePT4ssTAucUWXY2xEhnAoUEMb41BIGeqWLIapG4iz9+W8xZilb6TxmDLc9vJFqbm02HFe&#10;aHGgsqX6fPyxGqqtT1F+f8zedtuUyuGmykOltJ48jZtXEJHG+B/+a++Nhjncr+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E+k7DAAAA2gAAAA8AAAAAAAAAAAAA&#10;AAAAoQIAAGRycy9kb3ducmV2LnhtbFBLBQYAAAAABAAEAPkAAACRAwAAAAA=&#10;" strokecolor="#663" strokeweight="2pt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92" w:rsidRDefault="00F26C70" w:rsidP="00281F6D">
    <w:pPr>
      <w:pStyle w:val="Pieddepage"/>
      <w:jc w:val="right"/>
    </w:pPr>
    <w:r>
      <w:rPr>
        <w:noProof/>
        <w:lang w:val="fr-FR" w:eastAsia="fr-FR"/>
      </w:rPr>
      <w:pict>
        <v:group id="Group 12" o:spid="_x0000_s2054" style="position:absolute;left:0;text-align:left;margin-left:17.85pt;margin-top:-4.2pt;width:632.9pt;height:17.55pt;z-index:2" coordorigin="3326,14760" coordsize="81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">
          <v:rect id="COM 1" o:spid="_x0000_s2055" style="position:absolute;left:8100;top:14760;width:291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Q3sAA&#10;AADaAAAADwAAAGRycy9kb3ducmV2LnhtbESPQYvCMBSE78L+h/AEb5roQdxqlHWposdVf8CjedsW&#10;m5eSpLX+eyMs7HGYmW+YzW6wjejJh9qxhvlMgSAunKm51HC7HqYrECEiG2wck4YnBdhtP0YbzIx7&#10;8A/1l1iKBOGQoYYqxjaTMhQVWQwz1xIn79d5izFJX0rj8ZHgtpELpZbSYs1pocKWvisq7pfOasjd&#10;XvmzOhyPeXefn/LPjsOTtJ6Mh681iEhD/A//tU9GwwLeV9IN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bQ3sAAAADaAAAADwAAAAAAAAAAAAAAAACYAgAAZHJzL2Rvd25y&#10;ZXYueG1sUEsFBgAAAAAEAAQA9QAAAIUDAAAAAA==&#10;" fillcolor="#c2c2ae" stroked="f" strokeweight="0"/>
          <v:line id="REC 1" o:spid="_x0000_s2056" style="position:absolute;visibility:visible" from="3326,14924" to="11486,1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Z1sMAAADaAAAADwAAAGRycy9kb3ducmV2LnhtbESPUUvDMBSF3wX/Q7jC3lyyCSJ1aZkF&#10;pw8+2M0fcGmubV1zU5Js6fz1RhB8PJxzvsPZVLMdxZl8GBxrWC0VCOLWmYE7DR+H59sHECEiGxwd&#10;k4YLBajK66sNFsYlbui8j53IEA4FauhjnAopQ9uTxbB0E3H2Pp23GLP0nTQeU4bbUa6VupcWB84L&#10;PU5U99Qe9yerodn5FOXX++rpZZdSPX2r+q1RWi9u5u0jiEhz/A//tV+Nhjv4vZJv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zWdbDAAAA2gAAAA8AAAAAAAAAAAAA&#10;AAAAoQIAAGRycy9kb3ducmV2LnhtbFBLBQYAAAAABAAEAPkAAACRAwAAAAA=&#10;" strokecolor="#663" strokeweight="2pt"/>
        </v:group>
      </w:pict>
    </w:r>
    <w:r w:rsidR="00C42992">
      <w:t xml:space="preserve"> *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92" w:rsidRDefault="00C429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70" w:rsidRDefault="00F26C70">
      <w:r>
        <w:separator/>
      </w:r>
    </w:p>
  </w:footnote>
  <w:footnote w:type="continuationSeparator" w:id="0">
    <w:p w:rsidR="00F26C70" w:rsidRDefault="00F2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92" w:rsidRDefault="00C42992">
    <w:pPr>
      <w:pStyle w:val="En-tte"/>
      <w:tabs>
        <w:tab w:val="clear" w:pos="8640"/>
        <w:tab w:val="right" w:pos="9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92" w:rsidRDefault="00C42992">
    <w:pPr>
      <w:pStyle w:val="En-tte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B19"/>
    <w:multiLevelType w:val="hybridMultilevel"/>
    <w:tmpl w:val="897CF91C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6D07A9B"/>
    <w:multiLevelType w:val="hybridMultilevel"/>
    <w:tmpl w:val="1D640E3E"/>
    <w:lvl w:ilvl="0" w:tplc="2CECC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DF4"/>
    <w:multiLevelType w:val="multilevel"/>
    <w:tmpl w:val="D13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40256"/>
    <w:multiLevelType w:val="hybridMultilevel"/>
    <w:tmpl w:val="7C5EA134"/>
    <w:lvl w:ilvl="0" w:tplc="983CC7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29A"/>
    <w:multiLevelType w:val="hybridMultilevel"/>
    <w:tmpl w:val="9376B542"/>
    <w:lvl w:ilvl="0" w:tplc="1AC8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2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8E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EA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2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E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C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1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E67B25"/>
    <w:multiLevelType w:val="hybridMultilevel"/>
    <w:tmpl w:val="015EE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77D4"/>
    <w:multiLevelType w:val="hybridMultilevel"/>
    <w:tmpl w:val="9A728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5A1B"/>
    <w:multiLevelType w:val="hybridMultilevel"/>
    <w:tmpl w:val="BB043222"/>
    <w:lvl w:ilvl="0" w:tplc="B8AC56D0">
      <w:start w:val="103"/>
      <w:numFmt w:val="bullet"/>
      <w:lvlText w:val="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5400832"/>
    <w:multiLevelType w:val="hybridMultilevel"/>
    <w:tmpl w:val="13086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456B6"/>
    <w:multiLevelType w:val="hybridMultilevel"/>
    <w:tmpl w:val="3580C6A2"/>
    <w:lvl w:ilvl="0" w:tplc="983CC7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79AC"/>
    <w:multiLevelType w:val="hybridMultilevel"/>
    <w:tmpl w:val="1108E69A"/>
    <w:lvl w:ilvl="0" w:tplc="3356F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43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2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8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A0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80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06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4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C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17376A"/>
    <w:multiLevelType w:val="hybridMultilevel"/>
    <w:tmpl w:val="1258F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42C51"/>
    <w:multiLevelType w:val="multilevel"/>
    <w:tmpl w:val="D732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F5A20"/>
    <w:multiLevelType w:val="hybridMultilevel"/>
    <w:tmpl w:val="987683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4C4"/>
    <w:rsid w:val="000008BA"/>
    <w:rsid w:val="00003BED"/>
    <w:rsid w:val="00007590"/>
    <w:rsid w:val="00024633"/>
    <w:rsid w:val="00031B5D"/>
    <w:rsid w:val="00036658"/>
    <w:rsid w:val="00052308"/>
    <w:rsid w:val="0007547A"/>
    <w:rsid w:val="000955A8"/>
    <w:rsid w:val="000A6E6C"/>
    <w:rsid w:val="000B66C2"/>
    <w:rsid w:val="000C226A"/>
    <w:rsid w:val="000F35E8"/>
    <w:rsid w:val="00105E1F"/>
    <w:rsid w:val="001137AF"/>
    <w:rsid w:val="00115187"/>
    <w:rsid w:val="00144A57"/>
    <w:rsid w:val="00156106"/>
    <w:rsid w:val="00175FE5"/>
    <w:rsid w:val="00176658"/>
    <w:rsid w:val="001A0192"/>
    <w:rsid w:val="001E26A7"/>
    <w:rsid w:val="001E5AEA"/>
    <w:rsid w:val="001E685D"/>
    <w:rsid w:val="001E75CA"/>
    <w:rsid w:val="00206269"/>
    <w:rsid w:val="00206577"/>
    <w:rsid w:val="00252430"/>
    <w:rsid w:val="00262741"/>
    <w:rsid w:val="00281F6D"/>
    <w:rsid w:val="00283451"/>
    <w:rsid w:val="00294C02"/>
    <w:rsid w:val="002A1314"/>
    <w:rsid w:val="002F75FA"/>
    <w:rsid w:val="00310594"/>
    <w:rsid w:val="00314F1A"/>
    <w:rsid w:val="0032052F"/>
    <w:rsid w:val="00345F45"/>
    <w:rsid w:val="003516A9"/>
    <w:rsid w:val="0036203F"/>
    <w:rsid w:val="00371251"/>
    <w:rsid w:val="003B023F"/>
    <w:rsid w:val="003C50D5"/>
    <w:rsid w:val="004150A7"/>
    <w:rsid w:val="00422079"/>
    <w:rsid w:val="004506BD"/>
    <w:rsid w:val="004548DB"/>
    <w:rsid w:val="004B1A03"/>
    <w:rsid w:val="004E229E"/>
    <w:rsid w:val="00505025"/>
    <w:rsid w:val="00512DA0"/>
    <w:rsid w:val="00521610"/>
    <w:rsid w:val="00554686"/>
    <w:rsid w:val="0055572B"/>
    <w:rsid w:val="005641A3"/>
    <w:rsid w:val="005755B2"/>
    <w:rsid w:val="00576A47"/>
    <w:rsid w:val="0057748D"/>
    <w:rsid w:val="00580279"/>
    <w:rsid w:val="005954A6"/>
    <w:rsid w:val="005A24E9"/>
    <w:rsid w:val="005B02F0"/>
    <w:rsid w:val="005E286E"/>
    <w:rsid w:val="005E469A"/>
    <w:rsid w:val="005E758E"/>
    <w:rsid w:val="005F6461"/>
    <w:rsid w:val="006025BF"/>
    <w:rsid w:val="00606748"/>
    <w:rsid w:val="006522FB"/>
    <w:rsid w:val="0065353C"/>
    <w:rsid w:val="00672C00"/>
    <w:rsid w:val="00681C9C"/>
    <w:rsid w:val="006A13D3"/>
    <w:rsid w:val="006C6321"/>
    <w:rsid w:val="006D6BA7"/>
    <w:rsid w:val="006F07A1"/>
    <w:rsid w:val="006F72C4"/>
    <w:rsid w:val="0072040B"/>
    <w:rsid w:val="00736910"/>
    <w:rsid w:val="00740E2E"/>
    <w:rsid w:val="007573E5"/>
    <w:rsid w:val="007644D2"/>
    <w:rsid w:val="00772336"/>
    <w:rsid w:val="007B014C"/>
    <w:rsid w:val="007B54F1"/>
    <w:rsid w:val="007F3317"/>
    <w:rsid w:val="007F3CE0"/>
    <w:rsid w:val="00805533"/>
    <w:rsid w:val="008057E5"/>
    <w:rsid w:val="00874B18"/>
    <w:rsid w:val="00875C5F"/>
    <w:rsid w:val="008772DD"/>
    <w:rsid w:val="00882A83"/>
    <w:rsid w:val="008C23B8"/>
    <w:rsid w:val="008C71F4"/>
    <w:rsid w:val="008D53A3"/>
    <w:rsid w:val="008E2B23"/>
    <w:rsid w:val="00904BE0"/>
    <w:rsid w:val="0090695B"/>
    <w:rsid w:val="00915F8A"/>
    <w:rsid w:val="0091733B"/>
    <w:rsid w:val="00934227"/>
    <w:rsid w:val="00937BE0"/>
    <w:rsid w:val="0094035A"/>
    <w:rsid w:val="00950227"/>
    <w:rsid w:val="00955DB2"/>
    <w:rsid w:val="00970608"/>
    <w:rsid w:val="009C2472"/>
    <w:rsid w:val="009D76B2"/>
    <w:rsid w:val="009E6C1E"/>
    <w:rsid w:val="00A140F7"/>
    <w:rsid w:val="00A20EE1"/>
    <w:rsid w:val="00A364DF"/>
    <w:rsid w:val="00A735DD"/>
    <w:rsid w:val="00AB2742"/>
    <w:rsid w:val="00AF4B10"/>
    <w:rsid w:val="00B11211"/>
    <w:rsid w:val="00B1364B"/>
    <w:rsid w:val="00B174C2"/>
    <w:rsid w:val="00B310BB"/>
    <w:rsid w:val="00B61683"/>
    <w:rsid w:val="00B63395"/>
    <w:rsid w:val="00B74A7B"/>
    <w:rsid w:val="00B866FF"/>
    <w:rsid w:val="00B91470"/>
    <w:rsid w:val="00BA16B3"/>
    <w:rsid w:val="00BC5F10"/>
    <w:rsid w:val="00BC68A0"/>
    <w:rsid w:val="00BE6FFB"/>
    <w:rsid w:val="00BF15D1"/>
    <w:rsid w:val="00C20248"/>
    <w:rsid w:val="00C363F0"/>
    <w:rsid w:val="00C42992"/>
    <w:rsid w:val="00C52FA5"/>
    <w:rsid w:val="00C54EB7"/>
    <w:rsid w:val="00C71242"/>
    <w:rsid w:val="00C744B6"/>
    <w:rsid w:val="00CA3C42"/>
    <w:rsid w:val="00CC0049"/>
    <w:rsid w:val="00CC7564"/>
    <w:rsid w:val="00D105C4"/>
    <w:rsid w:val="00D20799"/>
    <w:rsid w:val="00D23539"/>
    <w:rsid w:val="00D710EB"/>
    <w:rsid w:val="00D8232D"/>
    <w:rsid w:val="00D90CBE"/>
    <w:rsid w:val="00DB14A5"/>
    <w:rsid w:val="00DD0041"/>
    <w:rsid w:val="00DE2A15"/>
    <w:rsid w:val="00DE7BD8"/>
    <w:rsid w:val="00DF2E27"/>
    <w:rsid w:val="00E35022"/>
    <w:rsid w:val="00E40470"/>
    <w:rsid w:val="00E83206"/>
    <w:rsid w:val="00E96746"/>
    <w:rsid w:val="00ED155D"/>
    <w:rsid w:val="00ED2DFA"/>
    <w:rsid w:val="00EF2871"/>
    <w:rsid w:val="00EF7C08"/>
    <w:rsid w:val="00F0595B"/>
    <w:rsid w:val="00F06230"/>
    <w:rsid w:val="00F15493"/>
    <w:rsid w:val="00F243CB"/>
    <w:rsid w:val="00F26C70"/>
    <w:rsid w:val="00F27FC8"/>
    <w:rsid w:val="00F663FC"/>
    <w:rsid w:val="00F70C07"/>
    <w:rsid w:val="00F76346"/>
    <w:rsid w:val="00F9525C"/>
    <w:rsid w:val="00F954C4"/>
    <w:rsid w:val="00F97F1C"/>
    <w:rsid w:val="00FA68C2"/>
    <w:rsid w:val="00FA7A00"/>
    <w:rsid w:val="00FB25EC"/>
    <w:rsid w:val="00FE5D27"/>
    <w:rsid w:val="00FE74E6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55C60EE5-298A-4F9B-8635-25D71EF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BD"/>
    <w:rPr>
      <w:rFonts w:ascii="Arial" w:hAnsi="Arial" w:cs="Arial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link w:val="Titre1Car"/>
    <w:uiPriority w:val="99"/>
    <w:qFormat/>
    <w:rsid w:val="004506BD"/>
    <w:pPr>
      <w:keepNext/>
      <w:outlineLvl w:val="0"/>
    </w:pPr>
    <w:rPr>
      <w:rFonts w:ascii="Cambria" w:hAnsi="Cambria" w:cs="Times New Roman"/>
      <w:b/>
      <w:kern w:val="32"/>
      <w:sz w:val="29"/>
      <w:szCs w:val="20"/>
      <w:lang w:bidi="ar-SA"/>
    </w:rPr>
  </w:style>
  <w:style w:type="paragraph" w:styleId="Titre2">
    <w:name w:val="heading 2"/>
    <w:basedOn w:val="Titre1"/>
    <w:next w:val="Normal"/>
    <w:link w:val="Titre2Car"/>
    <w:uiPriority w:val="99"/>
    <w:qFormat/>
    <w:rsid w:val="004506BD"/>
    <w:pPr>
      <w:spacing w:after="120" w:line="400" w:lineRule="exact"/>
      <w:outlineLvl w:val="1"/>
    </w:pPr>
    <w:rPr>
      <w:i/>
      <w:kern w:val="0"/>
      <w:sz w:val="25"/>
    </w:rPr>
  </w:style>
  <w:style w:type="paragraph" w:styleId="Titre3">
    <w:name w:val="heading 3"/>
    <w:basedOn w:val="Normal"/>
    <w:next w:val="Normal"/>
    <w:link w:val="Titre3Car"/>
    <w:uiPriority w:val="99"/>
    <w:qFormat/>
    <w:rsid w:val="004506BD"/>
    <w:pPr>
      <w:keepNext/>
      <w:spacing w:before="240" w:after="60"/>
      <w:outlineLvl w:val="2"/>
    </w:pPr>
    <w:rPr>
      <w:rFonts w:ascii="Cambria" w:hAnsi="Cambria" w:cs="Times New Roman"/>
      <w:b/>
      <w:sz w:val="23"/>
      <w:szCs w:val="20"/>
      <w:lang w:bidi="ar-SA"/>
    </w:rPr>
  </w:style>
  <w:style w:type="paragraph" w:styleId="Titre4">
    <w:name w:val="heading 4"/>
    <w:basedOn w:val="Titre1"/>
    <w:next w:val="Normal"/>
    <w:link w:val="Titre4Car"/>
    <w:uiPriority w:val="99"/>
    <w:qFormat/>
    <w:rsid w:val="004506BD"/>
    <w:pPr>
      <w:outlineLvl w:val="3"/>
    </w:pPr>
    <w:rPr>
      <w:rFonts w:ascii="Calibri" w:hAnsi="Calibri"/>
      <w:kern w:val="0"/>
      <w:sz w:val="25"/>
    </w:rPr>
  </w:style>
  <w:style w:type="paragraph" w:styleId="Titre5">
    <w:name w:val="heading 5"/>
    <w:basedOn w:val="Titre1"/>
    <w:next w:val="Normal"/>
    <w:link w:val="Titre5Car"/>
    <w:uiPriority w:val="99"/>
    <w:qFormat/>
    <w:rsid w:val="004506BD"/>
    <w:pPr>
      <w:outlineLvl w:val="4"/>
    </w:pPr>
    <w:rPr>
      <w:rFonts w:ascii="Calibri" w:hAnsi="Calibri"/>
      <w:i/>
      <w:kern w:val="0"/>
      <w:sz w:val="23"/>
    </w:rPr>
  </w:style>
  <w:style w:type="paragraph" w:styleId="Titre6">
    <w:name w:val="heading 6"/>
    <w:basedOn w:val="Normal"/>
    <w:next w:val="Normal"/>
    <w:link w:val="Titre6Car"/>
    <w:uiPriority w:val="99"/>
    <w:qFormat/>
    <w:rsid w:val="004506BD"/>
    <w:pPr>
      <w:spacing w:before="240" w:after="60"/>
      <w:outlineLvl w:val="5"/>
    </w:pPr>
    <w:rPr>
      <w:rFonts w:ascii="Calibri" w:hAnsi="Calibri" w:cs="Times New Roman"/>
      <w:b/>
      <w:sz w:val="20"/>
      <w:szCs w:val="20"/>
      <w:lang w:bidi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506BD"/>
    <w:pPr>
      <w:keepNext/>
      <w:outlineLvl w:val="8"/>
    </w:pPr>
    <w:rPr>
      <w:rFonts w:ascii="Cambria" w:hAnsi="Cambria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CE0"/>
    <w:rPr>
      <w:rFonts w:ascii="Cambria" w:hAnsi="Cambria" w:cs="Times New Roman"/>
      <w:b/>
      <w:kern w:val="32"/>
      <w:sz w:val="29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7F3CE0"/>
    <w:rPr>
      <w:rFonts w:ascii="Cambria" w:hAnsi="Cambria" w:cs="Times New Roman"/>
      <w:b/>
      <w:i/>
      <w:sz w:val="25"/>
      <w:lang w:val="en-US" w:eastAsia="en-US"/>
    </w:rPr>
  </w:style>
  <w:style w:type="character" w:customStyle="1" w:styleId="Titre3Car">
    <w:name w:val="Titre 3 Car"/>
    <w:link w:val="Titre3"/>
    <w:uiPriority w:val="99"/>
    <w:semiHidden/>
    <w:locked/>
    <w:rsid w:val="007F3CE0"/>
    <w:rPr>
      <w:rFonts w:ascii="Cambria" w:hAnsi="Cambria" w:cs="Times New Roman"/>
      <w:b/>
      <w:sz w:val="23"/>
      <w:lang w:val="en-US" w:eastAsia="en-US"/>
    </w:rPr>
  </w:style>
  <w:style w:type="character" w:customStyle="1" w:styleId="Titre4Car">
    <w:name w:val="Titre 4 Car"/>
    <w:link w:val="Titre4"/>
    <w:uiPriority w:val="99"/>
    <w:semiHidden/>
    <w:locked/>
    <w:rsid w:val="007F3CE0"/>
    <w:rPr>
      <w:rFonts w:ascii="Calibri" w:hAnsi="Calibri" w:cs="Times New Roman"/>
      <w:b/>
      <w:sz w:val="25"/>
      <w:lang w:val="en-US" w:eastAsia="en-US"/>
    </w:rPr>
  </w:style>
  <w:style w:type="character" w:customStyle="1" w:styleId="Titre5Car">
    <w:name w:val="Titre 5 Car"/>
    <w:link w:val="Titre5"/>
    <w:uiPriority w:val="99"/>
    <w:semiHidden/>
    <w:locked/>
    <w:rsid w:val="007F3CE0"/>
    <w:rPr>
      <w:rFonts w:ascii="Calibri" w:hAnsi="Calibri" w:cs="Times New Roman"/>
      <w:b/>
      <w:i/>
      <w:sz w:val="23"/>
      <w:lang w:val="en-US" w:eastAsia="en-US"/>
    </w:rPr>
  </w:style>
  <w:style w:type="character" w:customStyle="1" w:styleId="Titre6Car">
    <w:name w:val="Titre 6 Car"/>
    <w:link w:val="Titre6"/>
    <w:uiPriority w:val="99"/>
    <w:semiHidden/>
    <w:locked/>
    <w:rsid w:val="007F3CE0"/>
    <w:rPr>
      <w:rFonts w:ascii="Calibri" w:hAnsi="Calibri" w:cs="Times New Roman"/>
      <w:b/>
      <w:sz w:val="20"/>
      <w:lang w:val="en-US" w:eastAsia="en-US"/>
    </w:rPr>
  </w:style>
  <w:style w:type="character" w:customStyle="1" w:styleId="Titre9Car">
    <w:name w:val="Titre 9 Car"/>
    <w:link w:val="Titre9"/>
    <w:uiPriority w:val="99"/>
    <w:semiHidden/>
    <w:locked/>
    <w:rsid w:val="007F3CE0"/>
    <w:rPr>
      <w:rFonts w:ascii="Cambria" w:hAnsi="Cambria" w:cs="Times New Roman"/>
      <w:sz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4506BD"/>
    <w:pPr>
      <w:tabs>
        <w:tab w:val="center" w:pos="4320"/>
        <w:tab w:val="right" w:pos="8640"/>
      </w:tabs>
    </w:pPr>
    <w:rPr>
      <w:rFonts w:cs="Times New Roman"/>
      <w:sz w:val="21"/>
      <w:szCs w:val="20"/>
      <w:lang w:bidi="ar-SA"/>
    </w:rPr>
  </w:style>
  <w:style w:type="character" w:customStyle="1" w:styleId="En-tteCar">
    <w:name w:val="En-tête Car"/>
    <w:link w:val="En-tte"/>
    <w:uiPriority w:val="99"/>
    <w:locked/>
    <w:rsid w:val="007F3CE0"/>
    <w:rPr>
      <w:rFonts w:ascii="Arial" w:hAnsi="Arial" w:cs="Times New Roman"/>
      <w:sz w:val="21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4506BD"/>
    <w:pPr>
      <w:tabs>
        <w:tab w:val="center" w:pos="4320"/>
        <w:tab w:val="right" w:pos="8640"/>
      </w:tabs>
    </w:pPr>
    <w:rPr>
      <w:rFonts w:cs="Times New Roman"/>
      <w:sz w:val="21"/>
      <w:szCs w:val="20"/>
      <w:lang w:bidi="ar-SA"/>
    </w:rPr>
  </w:style>
  <w:style w:type="character" w:customStyle="1" w:styleId="PieddepageCar">
    <w:name w:val="Pied de page Car"/>
    <w:link w:val="Pieddepage"/>
    <w:uiPriority w:val="99"/>
    <w:semiHidden/>
    <w:locked/>
    <w:rsid w:val="007F3CE0"/>
    <w:rPr>
      <w:rFonts w:ascii="Arial" w:hAnsi="Arial" w:cs="Times New Roman"/>
      <w:sz w:val="21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4506BD"/>
    <w:pPr>
      <w:spacing w:after="120" w:line="240" w:lineRule="atLeast"/>
    </w:pPr>
    <w:rPr>
      <w:rFonts w:cs="Times New Roman"/>
      <w:sz w:val="21"/>
      <w:szCs w:val="20"/>
      <w:lang w:bidi="ar-SA"/>
    </w:rPr>
  </w:style>
  <w:style w:type="character" w:customStyle="1" w:styleId="CorpsdetexteCar">
    <w:name w:val="Corps de texte Car"/>
    <w:link w:val="Corpsdetexte"/>
    <w:uiPriority w:val="99"/>
    <w:semiHidden/>
    <w:locked/>
    <w:rsid w:val="007F3CE0"/>
    <w:rPr>
      <w:rFonts w:ascii="Arial" w:hAnsi="Arial" w:cs="Times New Roman"/>
      <w:sz w:val="21"/>
      <w:lang w:val="en-US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4506BD"/>
    <w:pPr>
      <w:tabs>
        <w:tab w:val="left" w:pos="180"/>
      </w:tabs>
      <w:spacing w:line="220" w:lineRule="atLeast"/>
      <w:ind w:left="187" w:hanging="187"/>
    </w:pPr>
    <w:rPr>
      <w:rFonts w:cs="Times New Roman"/>
      <w:sz w:val="21"/>
      <w:szCs w:val="20"/>
      <w:lang w:bidi="ar-SA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7F3CE0"/>
    <w:rPr>
      <w:rFonts w:ascii="Arial" w:hAnsi="Arial" w:cs="Times New Roman"/>
      <w:sz w:val="21"/>
      <w:lang w:val="en-US" w:eastAsia="en-US"/>
    </w:rPr>
  </w:style>
  <w:style w:type="paragraph" w:customStyle="1" w:styleId="CaptionText">
    <w:name w:val="Caption Text"/>
    <w:basedOn w:val="Normal"/>
    <w:uiPriority w:val="99"/>
    <w:rsid w:val="004506BD"/>
    <w:pPr>
      <w:spacing w:line="220" w:lineRule="atLeast"/>
      <w:jc w:val="center"/>
    </w:pPr>
    <w:rPr>
      <w:color w:val="333300"/>
      <w:sz w:val="18"/>
      <w:szCs w:val="18"/>
      <w:lang w:bidi="ar-SA"/>
    </w:rPr>
  </w:style>
  <w:style w:type="paragraph" w:customStyle="1" w:styleId="QuoteText">
    <w:name w:val="Quote Text"/>
    <w:basedOn w:val="CaptionText"/>
    <w:uiPriority w:val="99"/>
    <w:rsid w:val="004506BD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Titre1"/>
    <w:uiPriority w:val="99"/>
    <w:rsid w:val="004506BD"/>
    <w:rPr>
      <w:rFonts w:cs="Impact"/>
      <w:sz w:val="96"/>
      <w:szCs w:val="96"/>
    </w:rPr>
  </w:style>
  <w:style w:type="paragraph" w:customStyle="1" w:styleId="RunningHead">
    <w:name w:val="Running Head"/>
    <w:basedOn w:val="Normal"/>
    <w:uiPriority w:val="99"/>
    <w:rsid w:val="004506BD"/>
    <w:rPr>
      <w:rFonts w:ascii="Impact" w:hAnsi="Impact" w:cs="Impact"/>
      <w:color w:val="FFFFFF"/>
      <w:sz w:val="36"/>
      <w:szCs w:val="36"/>
      <w:lang w:bidi="ar-SA"/>
    </w:rPr>
  </w:style>
  <w:style w:type="paragraph" w:styleId="NormalWeb">
    <w:name w:val="Normal (Web)"/>
    <w:basedOn w:val="Normal"/>
    <w:uiPriority w:val="99"/>
    <w:rsid w:val="00F954C4"/>
    <w:pPr>
      <w:spacing w:before="100" w:beforeAutospacing="1" w:after="100" w:afterAutospacing="1"/>
    </w:pPr>
    <w:rPr>
      <w:rFonts w:ascii="Times New Roman" w:hAnsi="Times New Roman" w:cs="Times New Roman"/>
      <w:lang w:val="fr-FR" w:eastAsia="fr-FR" w:bidi="ar-SA"/>
    </w:rPr>
  </w:style>
  <w:style w:type="character" w:customStyle="1" w:styleId="apple-converted-space">
    <w:name w:val="apple-converted-space"/>
    <w:uiPriority w:val="99"/>
    <w:rsid w:val="00F954C4"/>
  </w:style>
  <w:style w:type="table" w:styleId="Grilledutableau">
    <w:name w:val="Table Grid"/>
    <w:basedOn w:val="TableauNormal"/>
    <w:uiPriority w:val="99"/>
    <w:rsid w:val="005B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6A7"/>
    <w:rPr>
      <w:rFonts w:ascii="Tahoma" w:hAnsi="Tahoma" w:cs="Times New Roman"/>
      <w:sz w:val="14"/>
      <w:szCs w:val="20"/>
      <w:lang w:bidi="ar-SA"/>
    </w:rPr>
  </w:style>
  <w:style w:type="character" w:customStyle="1" w:styleId="TextedebullesCar">
    <w:name w:val="Texte de bulles Car"/>
    <w:link w:val="Textedebulles"/>
    <w:uiPriority w:val="99"/>
    <w:semiHidden/>
    <w:locked/>
    <w:rsid w:val="001E26A7"/>
    <w:rPr>
      <w:rFonts w:ascii="Tahoma" w:hAnsi="Tahoma" w:cs="Times New Roman"/>
      <w:sz w:val="14"/>
      <w:lang w:val="en-US" w:eastAsia="en-US"/>
    </w:rPr>
  </w:style>
  <w:style w:type="character" w:styleId="lev">
    <w:name w:val="Strong"/>
    <w:uiPriority w:val="99"/>
    <w:qFormat/>
    <w:locked/>
    <w:rsid w:val="005F6461"/>
    <w:rPr>
      <w:rFonts w:cs="Times New Roman"/>
      <w:b/>
    </w:rPr>
  </w:style>
  <w:style w:type="character" w:styleId="Lienhypertexte">
    <w:name w:val="Hyperlink"/>
    <w:uiPriority w:val="99"/>
    <w:rsid w:val="00B866FF"/>
    <w:rPr>
      <w:rFonts w:cs="Times New Roman"/>
      <w:color w:val="0563C1"/>
      <w:u w:val="single"/>
    </w:rPr>
  </w:style>
  <w:style w:type="paragraph" w:customStyle="1" w:styleId="Default">
    <w:name w:val="Default"/>
    <w:rsid w:val="006D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tre1">
    <w:name w:val="stitre1"/>
    <w:basedOn w:val="Normal"/>
    <w:uiPriority w:val="99"/>
    <w:rsid w:val="006D6BA7"/>
    <w:pPr>
      <w:spacing w:before="100" w:beforeAutospacing="1" w:after="100" w:afterAutospacing="1"/>
    </w:pPr>
    <w:rPr>
      <w:rFonts w:ascii="Times New Roman" w:hAnsi="Times New Roman" w:cs="Times New Roman"/>
      <w:lang w:val="fr-FR" w:eastAsia="fr-FR" w:bidi="ar-SA"/>
    </w:rPr>
  </w:style>
  <w:style w:type="character" w:styleId="Lienhypertextesuivivisit">
    <w:name w:val="FollowedHyperlink"/>
    <w:uiPriority w:val="99"/>
    <w:semiHidden/>
    <w:rsid w:val="00BE6FFB"/>
    <w:rPr>
      <w:rFonts w:cs="Times New Roman"/>
      <w:color w:val="800080"/>
      <w:u w:val="single"/>
    </w:rPr>
  </w:style>
  <w:style w:type="character" w:customStyle="1" w:styleId="Textedelespacerserv">
    <w:name w:val="Texte de l’espace réservé"/>
    <w:uiPriority w:val="99"/>
    <w:semiHidden/>
    <w:rsid w:val="00C52FA5"/>
    <w:rPr>
      <w:color w:val="808080"/>
    </w:rPr>
  </w:style>
  <w:style w:type="paragraph" w:styleId="Paragraphedeliste">
    <w:name w:val="List Paragraph"/>
    <w:basedOn w:val="Normal"/>
    <w:uiPriority w:val="34"/>
    <w:qFormat/>
    <w:rsid w:val="00C52FA5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%20%20Jean-Pierre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Newsletter(2).dot</Template>
  <TotalTime>168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NaJea</dc:creator>
  <cp:keywords/>
  <dc:description/>
  <cp:lastModifiedBy>IA01</cp:lastModifiedBy>
  <cp:revision>16</cp:revision>
  <cp:lastPrinted>2016-11-14T14:23:00Z</cp:lastPrinted>
  <dcterms:created xsi:type="dcterms:W3CDTF">2016-11-04T19:48:00Z</dcterms:created>
  <dcterms:modified xsi:type="dcterms:W3CDTF">2016-11-14T14:39:00Z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